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2" w:rsidRDefault="00B811B3">
      <w:pPr>
        <w:pStyle w:val="Seo"/>
      </w:pPr>
      <w:r>
        <w:pict>
          <v:group id="_x0000_s1239" style="position:absolute;margin-left:449.45pt;margin-top:-15.6pt;width:149.65pt;height:831.6pt;z-index:25178624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eceae [1300]" strokeweight="2.25pt"/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fe8637 [3204]" stroked="f" strokecolor="#bfb675">
                  <v:fill color2="#feb686 [1940]" rotate="t" angle="-90" focusposition="1" focussize="" type="gradien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e8637 [3204]" strokeweight="2.25pt"/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eceae [1300]" strokeweight="4.5pt"/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eb686 [1940]" strokeweight="1pt"/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strokecolor="#fe8637 [3204]" strokeweight="3pt">
              <v:fill r:id="rId9" o:title="imagesCAPP5YQ6" recolor="t" rotate="t" type="frame"/>
              <v:stroke linestyle="thinThin"/>
            </v:oval>
            <w10:wrap anchorx="page" anchory="page"/>
          </v:group>
        </w:pict>
      </w:r>
      <w:r>
        <w:rPr>
          <w:lang w:eastAsia="pt-BR"/>
        </w:rPr>
        <w:pict>
          <v:group id="_x0000_s1254" style="position:absolute;margin-left:-27.1pt;margin-top:-43.8pt;width:504.4pt;height:56pt;z-index:251796480" coordorigin="924,213" coordsize="9900,12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5" type="#_x0000_t202" style="position:absolute;left:924;top:213;width:9900;height:1205" strokeweight="3pt">
              <v:textbox style="mso-next-textbox:#_x0000_s1255">
                <w:txbxContent>
                  <w:p w:rsidR="00043956" w:rsidRPr="008A29E1" w:rsidRDefault="00043956" w:rsidP="00FA4B1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8A29E1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COLÉGIO ADVENTISTA DE </w:t>
                    </w: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DIADEMA</w:t>
                    </w:r>
                  </w:p>
                  <w:p w:rsidR="00043956" w:rsidRPr="008A29E1" w:rsidRDefault="00043956" w:rsidP="00FA4B19">
                    <w:pPr>
                      <w:pStyle w:val="SemEspaamento"/>
                      <w:ind w:firstLine="708"/>
                      <w:rPr>
                        <w:sz w:val="28"/>
                        <w:szCs w:val="32"/>
                      </w:rPr>
                    </w:pPr>
                    <w:r>
                      <w:t xml:space="preserve">                              </w:t>
                    </w:r>
                    <w:r w:rsidRPr="008A29E1">
                      <w:t>Educação Infantil, Ensino Fundamental e Ensino Médio – Fone</w:t>
                    </w:r>
                    <w:r w:rsidRPr="00000F16">
                      <w:t xml:space="preserve">: </w:t>
                    </w:r>
                    <w:r>
                      <w:t xml:space="preserve">(11) </w:t>
                    </w:r>
                    <w:r w:rsidRPr="00000F16">
                      <w:rPr>
                        <w:rFonts w:ascii="Arial" w:hAnsi="Arial" w:cs="Arial"/>
                        <w:sz w:val="18"/>
                        <w:szCs w:val="18"/>
                      </w:rPr>
                      <w:t>4057-4811</w:t>
                    </w:r>
                  </w:p>
                  <w:p w:rsidR="00043956" w:rsidRPr="00CD0FC9" w:rsidRDefault="00043956" w:rsidP="00FA4B19">
                    <w:r>
                      <w:t xml:space="preserve"> </w:t>
                    </w:r>
                    <w:r>
                      <w:tab/>
                    </w:r>
                    <w:r>
                      <w:tab/>
                      <w:t xml:space="preserve">        </w:t>
                    </w:r>
                    <w:r w:rsidRPr="008A29E1">
                      <w:t xml:space="preserve">       E-mail:</w:t>
                    </w:r>
                    <w:r w:rsidRPr="00000F16">
                      <w:t xml:space="preserve"> </w:t>
                    </w:r>
                    <w:r w:rsidRPr="00000F16">
                      <w:rPr>
                        <w:rFonts w:ascii="Arial" w:hAnsi="Arial" w:cs="Arial"/>
                        <w:sz w:val="18"/>
                        <w:szCs w:val="18"/>
                      </w:rPr>
                      <w:t>diadema@paulistana.org.br</w:t>
                    </w:r>
                    <w:r w:rsidRPr="008A29E1">
                      <w:t xml:space="preserve"> – site: </w:t>
                    </w:r>
                    <w:r>
                      <w:t>http://www.diadema.ca.g12.br</w:t>
                    </w:r>
                  </w:p>
                  <w:p w:rsidR="00043956" w:rsidRPr="002C427A" w:rsidRDefault="00043956" w:rsidP="00FA4B19">
                    <w:pPr>
                      <w:pStyle w:val="SemEspaamento"/>
                    </w:pPr>
                  </w:p>
                  <w:p w:rsidR="00043956" w:rsidRPr="002C427A" w:rsidRDefault="00043956" w:rsidP="00FA4B19"/>
                </w:txbxContent>
              </v:textbox>
            </v:shape>
            <v:shape id="_x0000_s1256" type="#_x0000_t202" style="position:absolute;left:1297;top:258;width:1013;height:1040" stroked="f">
              <v:textbox style="mso-next-textbox:#_x0000_s1256">
                <w:txbxContent>
                  <w:p w:rsidR="00043956" w:rsidRDefault="00043956" w:rsidP="00FA4B19">
                    <w:r w:rsidRPr="0056462A">
                      <w:rPr>
                        <w:noProof/>
                        <w:szCs w:val="24"/>
                        <w:lang w:eastAsia="pt-BR"/>
                      </w:rPr>
                      <w:drawing>
                        <wp:inline distT="0" distB="0" distL="0" distR="0">
                          <wp:extent cx="398183" cy="495300"/>
                          <wp:effectExtent l="19050" t="0" r="1867" b="0"/>
                          <wp:docPr id="10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502" cy="499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pict>
          <v:rect id="_x0000_s1236" style="position:absolute;margin-left:502.3pt;margin-top:0;width:90pt;height:11in;z-index:251783168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40399FA9DB994A838DDF54F1691A2E9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043956" w:rsidRDefault="00043956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Arte Neoclássica, Romântica e Realista</w:t>
                      </w:r>
                    </w:p>
                  </w:sdtContent>
                </w:sdt>
                <w:p w:rsidR="00043956" w:rsidRDefault="00B811B3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1C742A7BCC1D478AB062BEA0F7B54537"/>
                      </w:placeholder>
                      <w:temporary/>
                      <w:showingPlcHdr/>
                      <w:text/>
                    </w:sdtPr>
                    <w:sdtContent>
                      <w:r w:rsidR="00043956">
                        <w:rPr>
                          <w:color w:val="FFFFFF" w:themeColor="background1"/>
                          <w:sz w:val="22"/>
                          <w:szCs w:val="22"/>
                        </w:rPr>
                        <w:t>[Digite seu endereço]</w:t>
                      </w:r>
                    </w:sdtContent>
                  </w:sdt>
                  <w:r w:rsidR="00043956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043956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043956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5ABCB7D8134D4B2C8EC703369031F673"/>
                      </w:placeholder>
                      <w:temporary/>
                      <w:showingPlcHdr/>
                      <w:text/>
                    </w:sdtPr>
                    <w:sdtContent>
                      <w:r w:rsidR="00043956">
                        <w:rPr>
                          <w:color w:val="FFFFFF" w:themeColor="background1"/>
                        </w:rPr>
                        <w:t>[Digite seu telefone]</w:t>
                      </w:r>
                    </w:sdtContent>
                  </w:sdt>
                  <w:r w:rsidR="00043956">
                    <w:rPr>
                      <w:color w:val="FFFFFF" w:themeColor="background1"/>
                    </w:rPr>
                    <w:t xml:space="preserve"> </w:t>
                  </w:r>
                  <w:r w:rsidR="00043956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043956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E170935992DE4EFEB5300E99AA9886AF"/>
                      </w:placeholder>
                      <w:temporary/>
                      <w:showingPlcHdr/>
                      <w:text/>
                    </w:sdtPr>
                    <w:sdtContent>
                      <w:r w:rsidR="00043956">
                        <w:rPr>
                          <w:color w:val="FFFFFF" w:themeColor="background1"/>
                        </w:rPr>
                        <w:t>[Digite seu endereço de email]</w:t>
                      </w:r>
                    </w:sdtContent>
                  </w:sdt>
                  <w:r w:rsidR="00043956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pict>
          <v:rect id="_x0000_s1248" style="position:absolute;margin-left:502.3pt;margin-top:0;width:90pt;height:11in;z-index:251787264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48" inset="3.6pt,54pt,3.6pt,180pt">
              <w:txbxContent>
                <w:sdt>
                  <w:sdtPr>
                    <w:rPr>
                      <w:caps/>
                      <w:color w:val="auto"/>
                      <w:sz w:val="44"/>
                      <w:szCs w:val="44"/>
                    </w:rPr>
                    <w:id w:val="727803532"/>
                    <w:placeholder>
                      <w:docPart w:val="297712A476904A59B54E29AF35FDE99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043956" w:rsidRDefault="00043956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 w:rsidRPr="000E6D07">
                        <w:rPr>
                          <w:caps/>
                          <w:color w:val="auto"/>
                          <w:sz w:val="44"/>
                          <w:szCs w:val="44"/>
                        </w:rPr>
                        <w:t>Arte Neoclássica, Romântica e Realista</w:t>
                      </w:r>
                    </w:p>
                  </w:sdtContent>
                </w:sdt>
                <w:p w:rsidR="00043956" w:rsidRPr="000E6D07" w:rsidRDefault="00043956">
                  <w:pPr>
                    <w:spacing w:line="240" w:lineRule="auto"/>
                    <w:rPr>
                      <w:color w:val="auto"/>
                      <w:sz w:val="22"/>
                      <w:szCs w:val="22"/>
                    </w:rPr>
                  </w:pPr>
                  <w:r w:rsidRPr="000E6D07">
                    <w:rPr>
                      <w:color w:val="auto"/>
                      <w:sz w:val="22"/>
                      <w:szCs w:val="22"/>
                    </w:rPr>
                    <w:t xml:space="preserve">Profª Kelita Brito Cerqueira </w:t>
                  </w:r>
                  <w:r w:rsidRPr="000E6D07">
                    <w:rPr>
                      <w:color w:val="auto"/>
                      <w:sz w:val="16"/>
                      <w:szCs w:val="16"/>
                    </w:rPr>
                    <w:sym w:font="Wingdings 2" w:char="F097"/>
                  </w:r>
                  <w:r w:rsidRPr="000E6D07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0E6D07">
                    <w:rPr>
                      <w:color w:val="auto"/>
                    </w:rPr>
                    <w:t xml:space="preserve"> </w:t>
                  </w:r>
                  <w:r w:rsidRPr="000E6D07">
                    <w:rPr>
                      <w:color w:val="auto"/>
                      <w:sz w:val="16"/>
                      <w:szCs w:val="16"/>
                    </w:rPr>
                    <w:sym w:font="Wingdings 2" w:char="0097"/>
                  </w:r>
                  <w:r w:rsidRPr="000E6D07">
                    <w:rPr>
                      <w:color w:val="auto"/>
                      <w:sz w:val="16"/>
                      <w:szCs w:val="16"/>
                    </w:rPr>
                    <w:t xml:space="preserve"> kelitabrito@ig.com.br</w:t>
                  </w:r>
                  <w:r w:rsidRPr="000E6D07">
                    <w:rPr>
                      <w:color w:val="auto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noProof w:val="0"/>
        </w:rPr>
        <w:pict>
          <v:oval id="_x0000_s1238" style="position:absolute;margin-left:294.35pt;margin-top:542.25pt;width:186.2pt;height:183.3pt;flip:x;z-index:25178521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226" style="position:absolute;margin-left:294.35pt;margin-top:542.25pt;width:186.2pt;height:183.3pt;flip:x;z-index:251781120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87" style="position:absolute;margin-left:294.35pt;margin-top:542.25pt;width:186.2pt;height:183.3pt;flip:x;z-index:25177395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77" style="position:absolute;margin-left:294.35pt;margin-top:542.25pt;width:186.2pt;height:183.3pt;flip:x;z-index:25177088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53" style="position:absolute;margin-left:294.35pt;margin-top:542.25pt;width:186.2pt;height:183.3pt;flip:x;z-index:25176166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02" style="position:absolute;margin-left:294.35pt;margin-top:542.25pt;width:186.2pt;height:183.3pt;flip:x;z-index:25175859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00" style="position:absolute;margin-left:294.35pt;margin-top:542.25pt;width:186.2pt;height:183.3pt;flip:x;z-index:25175552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CA6B29" w:rsidRDefault="00CA6B29">
      <w:pPr>
        <w:pStyle w:val="Seo"/>
      </w:pPr>
    </w:p>
    <w:p w:rsidR="004B061D" w:rsidRPr="007C5598" w:rsidRDefault="004B061D" w:rsidP="004B061D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color w:val="auto"/>
          <w:sz w:val="24"/>
          <w:szCs w:val="21"/>
        </w:rPr>
      </w:pPr>
      <w:r w:rsidRPr="007C5598">
        <w:rPr>
          <w:rFonts w:ascii="Arial" w:eastAsiaTheme="minorHAnsi" w:hAnsi="Arial" w:cs="Arial"/>
          <w:b/>
          <w:color w:val="auto"/>
          <w:sz w:val="24"/>
          <w:szCs w:val="21"/>
        </w:rPr>
        <w:t>NEOCLASSICISMO</w:t>
      </w:r>
    </w:p>
    <w:p w:rsidR="007C5598" w:rsidRDefault="007C5598" w:rsidP="004B061D">
      <w:pPr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color w:val="auto"/>
          <w:sz w:val="21"/>
          <w:szCs w:val="21"/>
        </w:rPr>
      </w:pP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Nas duas últimas décadas do século XVIII e nas três primeiras do século XIX, uma</w:t>
      </w: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nova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tendência estética predominou nas criações dos artistas europeus. </w:t>
      </w: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Trata-se do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Neoclassicismo (neo = novo), que expressou os valores próprios de uma</w:t>
      </w: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nova e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fortalecida burguesia, que assumiu a direção da Sociedade européia após</w:t>
      </w: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a Revolução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Francesa e principalmente com o Império de Napoleão.</w:t>
      </w:r>
    </w:p>
    <w:p w:rsidR="007C5598" w:rsidRPr="007C5598" w:rsidRDefault="007C559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b/>
          <w:color w:val="auto"/>
          <w:sz w:val="24"/>
          <w:szCs w:val="24"/>
        </w:rPr>
        <w:t>Principais características:</w:t>
      </w:r>
    </w:p>
    <w:p w:rsidR="007C5598" w:rsidRDefault="007C559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retorno ao passado, pela imitação dos modelos antigos greco-latinos;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academicismo nos temas e nas técnicas, isto é, sujeição aos modelos e às regras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ensinadas nas escolas ou academias de belas-artes;</w:t>
      </w: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* arte entendida como imitação da natureza, num verdadeiro culto à teoria de </w:t>
      </w: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Aristóteles.</w:t>
      </w:r>
    </w:p>
    <w:p w:rsidR="007C5598" w:rsidRPr="007C5598" w:rsidRDefault="00B811B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811B3">
        <w:rPr>
          <w:noProof/>
        </w:rPr>
        <w:pict>
          <v:shape id="_x0000_s1258" type="#_x0000_t202" style="position:absolute;left:0;text-align:left;margin-left:244.5pt;margin-top:7.8pt;width:209.05pt;height:16.5pt;z-index:251800576" wrapcoords="-210 0 -210 21150 21600 21150 21600 0 -210 0" stroked="f">
            <v:textbox inset="0,0,0,0">
              <w:txbxContent>
                <w:p w:rsidR="00043956" w:rsidRPr="000E6D07" w:rsidRDefault="00043956" w:rsidP="00D20590">
                  <w:pPr>
                    <w:pStyle w:val="Legenda"/>
                    <w:rPr>
                      <w:rFonts w:ascii="Arial" w:eastAsiaTheme="minorHAnsi" w:hAnsi="Arial" w:cs="Arial"/>
                      <w:noProof/>
                      <w:color w:val="auto"/>
                      <w:sz w:val="24"/>
                      <w:szCs w:val="24"/>
                    </w:rPr>
                  </w:pPr>
                  <w:r w:rsidRPr="000E6D07">
                    <w:rPr>
                      <w:color w:val="auto"/>
                    </w:rPr>
                    <w:t xml:space="preserve">Figura </w:t>
                  </w:r>
                  <w:r w:rsidR="00B811B3" w:rsidRPr="000E6D07">
                    <w:rPr>
                      <w:color w:val="auto"/>
                    </w:rPr>
                    <w:fldChar w:fldCharType="begin"/>
                  </w:r>
                  <w:r w:rsidRPr="000E6D07">
                    <w:rPr>
                      <w:color w:val="auto"/>
                    </w:rPr>
                    <w:instrText xml:space="preserve"> SEQ Figura \* ARABIC </w:instrText>
                  </w:r>
                  <w:r w:rsidR="00B811B3" w:rsidRPr="000E6D07">
                    <w:rPr>
                      <w:color w:val="auto"/>
                    </w:rPr>
                    <w:fldChar w:fldCharType="separate"/>
                  </w:r>
                  <w:r w:rsidRPr="000E6D07">
                    <w:rPr>
                      <w:noProof/>
                      <w:color w:val="auto"/>
                    </w:rPr>
                    <w:t>1</w:t>
                  </w:r>
                  <w:r w:rsidR="00B811B3" w:rsidRPr="000E6D07">
                    <w:rPr>
                      <w:color w:val="auto"/>
                    </w:rPr>
                    <w:fldChar w:fldCharType="end"/>
                  </w:r>
                  <w:r w:rsidRPr="000E6D07">
                    <w:rPr>
                      <w:color w:val="auto"/>
                    </w:rPr>
                    <w:t xml:space="preserve"> - igreja de Santa Genoveva - Paris</w:t>
                  </w:r>
                </w:p>
              </w:txbxContent>
            </v:textbox>
            <w10:wrap type="tight"/>
          </v:shape>
        </w:pict>
      </w:r>
    </w:p>
    <w:p w:rsidR="004B061D" w:rsidRDefault="00D2059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161925</wp:posOffset>
            </wp:positionV>
            <wp:extent cx="981075" cy="1419225"/>
            <wp:effectExtent l="19050" t="0" r="9525" b="0"/>
            <wp:wrapTight wrapText="bothSides">
              <wp:wrapPolygon edited="0">
                <wp:start x="-419" y="0"/>
                <wp:lineTo x="-419" y="21455"/>
                <wp:lineTo x="21810" y="21455"/>
                <wp:lineTo x="21810" y="0"/>
                <wp:lineTo x="-419" y="0"/>
              </wp:wrapPolygon>
            </wp:wrapTight>
            <wp:docPr id="5" name="il_fi" descr="http://www.portalsaofrancisco.com.br/alfa/neoclassicismo/imagens/neoclassic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rtalsaofrancisco.com.br/alfa/neoclassicismo/imagens/neoclassicism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1D" w:rsidRPr="007C5598">
        <w:rPr>
          <w:rFonts w:ascii="Arial" w:eastAsiaTheme="minorHAnsi" w:hAnsi="Arial" w:cs="Arial"/>
          <w:b/>
          <w:color w:val="auto"/>
          <w:sz w:val="24"/>
          <w:szCs w:val="24"/>
        </w:rPr>
        <w:t>Arquitetura</w:t>
      </w:r>
    </w:p>
    <w:p w:rsidR="007C5598" w:rsidRPr="007C5598" w:rsidRDefault="007C559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D20590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Tanto nas construções civis quanto nas religiosas, a arquitetura neoclássica seguiu </w:t>
      </w:r>
      <w:r w:rsidR="00D20590">
        <w:rPr>
          <w:rFonts w:ascii="Arial" w:eastAsiaTheme="minorHAnsi" w:hAnsi="Arial" w:cs="Arial"/>
          <w:color w:val="auto"/>
          <w:sz w:val="24"/>
          <w:szCs w:val="24"/>
        </w:rPr>
        <w:t>o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modelo dos templos greco-romanos ou o das edificações do Renascimento italiano.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Exemplos dessa arquitetura é</w:t>
      </w: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a igreja de Santa Genoveva, transformada</w:t>
      </w:r>
      <w:r w:rsidR="00D2059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depois no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Panteão Nacional, em Paris, e a Porta do Brandemburgo, em Berlim.</w:t>
      </w:r>
    </w:p>
    <w:p w:rsidR="007C5598" w:rsidRPr="007C5598" w:rsidRDefault="007C559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b/>
          <w:color w:val="auto"/>
          <w:sz w:val="24"/>
          <w:szCs w:val="24"/>
        </w:rPr>
        <w:t>Pintura</w:t>
      </w:r>
    </w:p>
    <w:p w:rsidR="007C5598" w:rsidRPr="007C5598" w:rsidRDefault="007C559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A pintura desse período foi inspirada principalmente na escultura clássica grega e na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pintura renascentista italiana, sobretudo em Rafael, mestre inegável do equilíbrio da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composição.</w:t>
      </w:r>
    </w:p>
    <w:p w:rsidR="007C5598" w:rsidRDefault="007C559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b/>
          <w:color w:val="auto"/>
          <w:sz w:val="24"/>
          <w:szCs w:val="24"/>
        </w:rPr>
        <w:t>Características da pintura:</w:t>
      </w:r>
    </w:p>
    <w:p w:rsidR="007C5598" w:rsidRPr="007C5598" w:rsidRDefault="007C559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Formalismo na composição, refletindo racionalismo dominante.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Exatidão nos contornos</w:t>
      </w:r>
    </w:p>
    <w:p w:rsidR="004B061D" w:rsidRPr="007C5598" w:rsidRDefault="00B811B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811B3">
        <w:rPr>
          <w:noProof/>
        </w:rPr>
        <w:pict>
          <v:shape id="_x0000_s1259" type="#_x0000_t202" style="position:absolute;left:0;text-align:left;margin-left:405.55pt;margin-top:3.6pt;width:97.2pt;height:15pt;z-index:251803648" stroked="f">
            <v:textbox inset="0,0,0,0">
              <w:txbxContent>
                <w:p w:rsidR="00043956" w:rsidRPr="00D90BE4" w:rsidRDefault="00043956" w:rsidP="00D90BE4">
                  <w:pPr>
                    <w:pStyle w:val="Legenda"/>
                    <w:rPr>
                      <w:rFonts w:ascii="Arial" w:eastAsiaTheme="minorHAnsi" w:hAnsi="Arial" w:cs="Arial"/>
                      <w:noProof/>
                      <w:color w:val="auto"/>
                      <w:sz w:val="24"/>
                      <w:szCs w:val="24"/>
                    </w:rPr>
                  </w:pPr>
                  <w:r w:rsidRPr="00D90BE4">
                    <w:rPr>
                      <w:color w:val="auto"/>
                    </w:rPr>
                    <w:t xml:space="preserve">Figura </w:t>
                  </w:r>
                  <w:r w:rsidR="00B811B3">
                    <w:rPr>
                      <w:color w:val="auto"/>
                    </w:rPr>
                    <w:fldChar w:fldCharType="begin"/>
                  </w:r>
                  <w:r>
                    <w:rPr>
                      <w:color w:val="auto"/>
                    </w:rPr>
                    <w:instrText xml:space="preserve"> SEQ Figura \* ARABIC </w:instrText>
                  </w:r>
                  <w:r w:rsidR="00B811B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2</w:t>
                  </w:r>
                  <w:r w:rsidR="00B811B3">
                    <w:rPr>
                      <w:color w:val="auto"/>
                    </w:rPr>
                    <w:fldChar w:fldCharType="end"/>
                  </w:r>
                  <w:r w:rsidRPr="00D90BE4">
                    <w:rPr>
                      <w:color w:val="auto"/>
                    </w:rPr>
                    <w:t xml:space="preserve"> - Bonaparte</w:t>
                  </w:r>
                </w:p>
              </w:txbxContent>
            </v:textbox>
          </v:shape>
        </w:pic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* Harmonia do colorido</w:t>
      </w:r>
    </w:p>
    <w:p w:rsidR="007C5598" w:rsidRDefault="00D2059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60960</wp:posOffset>
            </wp:positionV>
            <wp:extent cx="1234440" cy="1438275"/>
            <wp:effectExtent l="19050" t="0" r="3810" b="0"/>
            <wp:wrapNone/>
            <wp:docPr id="2" name="Imagem 2" descr="http://auladearte.zip.net/images/David2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ladearte.zip.net/images/David24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Os maiores representantes da pintura neoclássica são, sem dúvida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>:</w:t>
      </w:r>
    </w:p>
    <w:p w:rsidR="007C5598" w:rsidRDefault="007C559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b/>
          <w:color w:val="auto"/>
          <w:sz w:val="24"/>
          <w:szCs w:val="24"/>
        </w:rPr>
        <w:t>Jacques-Louis David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 - foi considerado o pintor da Revolução Francesa, </w:t>
      </w: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mais tarde,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tornou-se o pintor oficial do Império de Napoleão. </w:t>
      </w: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Durante o governo de Napoleão,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registrou fatos históricos ligados à vida </w:t>
      </w:r>
    </w:p>
    <w:p w:rsid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do imperador. Suas obras geralmente expressam</w:t>
      </w:r>
      <w:r w:rsid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um vibrante realismo,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mas algumas delas exprimem fortes emoções.</w:t>
      </w: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20590">
        <w:rPr>
          <w:rFonts w:ascii="Arial" w:eastAsiaTheme="minorHAnsi" w:hAnsi="Arial" w:cs="Arial"/>
          <w:color w:val="auto"/>
          <w:sz w:val="24"/>
          <w:szCs w:val="24"/>
          <w:u w:val="single"/>
        </w:rPr>
        <w:t>Obra destacada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: Bonaparte atravessando os Alpes e Morte de Marat.</w:t>
      </w:r>
    </w:p>
    <w:p w:rsidR="00D20590" w:rsidRPr="007C5598" w:rsidRDefault="00D2059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20590">
        <w:rPr>
          <w:rFonts w:ascii="Arial" w:eastAsiaTheme="minorHAnsi" w:hAnsi="Arial" w:cs="Arial"/>
          <w:b/>
          <w:color w:val="auto"/>
          <w:sz w:val="24"/>
          <w:szCs w:val="24"/>
        </w:rPr>
        <w:t>Jean-Auguste-Dominique Ingres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 (1780-1867), o pintor foi uma espécie de cronista</w:t>
      </w:r>
    </w:p>
    <w:p w:rsidR="00D20590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visual da sociedade de seu tempo. Ingres acreditava que a tarefa primordial da arte </w:t>
      </w:r>
    </w:p>
    <w:p w:rsidR="00D20590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era</w:t>
      </w:r>
      <w:r w:rsidR="00D2059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produzir quadros históricos. Ardoroso defensor da pureza das formas, ele </w:t>
      </w:r>
    </w:p>
    <w:p w:rsidR="00D90BE4" w:rsidRDefault="00D90BE4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noProof/>
          <w:color w:val="auto"/>
          <w:sz w:val="24"/>
          <w:szCs w:val="24"/>
          <w:lang w:eastAsia="pt-BR"/>
        </w:rPr>
        <w:lastRenderedPageBreak/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71120</wp:posOffset>
            </wp:positionV>
            <wp:extent cx="1676400" cy="2105025"/>
            <wp:effectExtent l="19050" t="0" r="0" b="0"/>
            <wp:wrapTight wrapText="bothSides">
              <wp:wrapPolygon edited="0">
                <wp:start x="-245" y="0"/>
                <wp:lineTo x="-245" y="21502"/>
                <wp:lineTo x="21600" y="21502"/>
                <wp:lineTo x="21600" y="0"/>
                <wp:lineTo x="-245" y="0"/>
              </wp:wrapPolygon>
            </wp:wrapTight>
            <wp:docPr id="8" name="il_fi" descr="http://1.bp.blogspot.com/_YSrIAWE2mXk/TNsGE0A4tzI/AAAAAAAABCc/M-haqCzUrQo/s1600/Ingres_Paolo-and-Frances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YSrIAWE2mXk/TNsGE0A4tzI/AAAAAAAABCc/M-haqCzUrQo/s1600/Ingres_Paolo-and-Francesca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afirmava, por</w:t>
      </w:r>
      <w:r w:rsidR="00D2059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exemplo, que desenhar uma linha perfeita era muito mais importante do que colorir. </w:t>
      </w:r>
    </w:p>
    <w:p w:rsidR="00D90BE4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"A</w:t>
      </w:r>
      <w:r w:rsidR="00D2059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pincelada deve ser tão fina como a casca de uma cebola", repetia a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seus alunos.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Sua</w:t>
      </w:r>
      <w:r w:rsidR="00D2059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obra abrange, além de composições mitológicas e literárias, nus, retratos e paisagens,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mas a crítica moderna vê nos retratos e nus o seu trabalho mais admirável. Ingres soube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registrar a fisionomia da classe burguesa do seu tempo, principalmente no gosto pelo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poder e na sua confiança na individualidade. </w:t>
      </w:r>
    </w:p>
    <w:p w:rsidR="004B061D" w:rsidRDefault="00B811B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811B3">
        <w:rPr>
          <w:noProof/>
        </w:rPr>
        <w:pict>
          <v:shape id="_x0000_s1260" type="#_x0000_t202" style="position:absolute;left:0;text-align:left;margin-left:-141pt;margin-top:51.65pt;width:132pt;height:31.65pt;z-index:251805696" wrapcoords="-123 0 -123 20400 21600 20400 21600 0 -123 0" stroked="f">
            <v:textbox style="mso-fit-shape-to-text:t" inset="0,0,0,0">
              <w:txbxContent>
                <w:p w:rsidR="00043956" w:rsidRPr="00D90BE4" w:rsidRDefault="00043956" w:rsidP="00D90BE4">
                  <w:pPr>
                    <w:pStyle w:val="Legenda"/>
                    <w:rPr>
                      <w:rFonts w:ascii="Arial" w:eastAsiaTheme="minorHAnsi" w:hAnsi="Arial" w:cs="Arial"/>
                      <w:noProof/>
                      <w:color w:val="auto"/>
                      <w:sz w:val="24"/>
                      <w:szCs w:val="24"/>
                    </w:rPr>
                  </w:pPr>
                  <w:r w:rsidRPr="00D90BE4">
                    <w:rPr>
                      <w:color w:val="auto"/>
                    </w:rPr>
                    <w:t xml:space="preserve">Figura </w:t>
                  </w:r>
                  <w:r w:rsidR="00B811B3" w:rsidRPr="00D90BE4">
                    <w:rPr>
                      <w:color w:val="auto"/>
                    </w:rPr>
                    <w:fldChar w:fldCharType="begin"/>
                  </w:r>
                  <w:r w:rsidRPr="00D90BE4">
                    <w:rPr>
                      <w:color w:val="auto"/>
                    </w:rPr>
                    <w:instrText xml:space="preserve"> SEQ Figura \* ARABIC </w:instrText>
                  </w:r>
                  <w:r w:rsidR="00B811B3" w:rsidRPr="00D90BE4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3</w:t>
                  </w:r>
                  <w:r w:rsidR="00B811B3" w:rsidRPr="00D90BE4">
                    <w:rPr>
                      <w:color w:val="auto"/>
                    </w:rPr>
                    <w:fldChar w:fldCharType="end"/>
                  </w:r>
                  <w:r w:rsidRPr="00D90BE4">
                    <w:rPr>
                      <w:color w:val="auto"/>
                    </w:rPr>
                    <w:t xml:space="preserve"> - Paolo et Francesca  (1855-60)</w:t>
                  </w:r>
                </w:p>
              </w:txbxContent>
            </v:textbox>
            <w10:wrap type="tight"/>
          </v:shape>
        </w:pic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Amante declarado da tradição. Ingres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passou a vida brigando contra a vanguarda artística francesa representada pelo pintor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romântico Eugène Delacroix, contudo foi Ingres, e não o retórico e inflamado Delacroix, o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mais revolucionário dos dois. A modernidade de Ingres está justamente na visão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distanciada que tinha de seus retratados, na recusa a produzir qualquer julgamento moral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a respeito deles, numa época em que se consumava o processo de aliança entre a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nobreza e a burguesia. O detalhismo também é uma das suas marcas registradas. Seus</w:t>
      </w:r>
      <w:r w:rsidR="00D90BE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retratos são invariavelmente enriquecidos com mantos aveludados, rendas, flores e jóias.</w:t>
      </w:r>
    </w:p>
    <w:p w:rsidR="00D90BE4" w:rsidRPr="007C5598" w:rsidRDefault="00D90BE4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D90BE4" w:rsidRDefault="00B811B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B811B3">
        <w:rPr>
          <w:noProof/>
        </w:rPr>
        <w:pict>
          <v:shape id="_x0000_s1261" type="#_x0000_t202" style="position:absolute;left:0;text-align:left;margin-left:354.05pt;margin-top:143.6pt;width:172.95pt;height:.05pt;z-index:251808768" wrapcoords="-94 0 -94 20400 21600 20400 21600 0 -94 0" stroked="f">
            <v:textbox style="mso-fit-shape-to-text:t" inset="0,0,0,0">
              <w:txbxContent>
                <w:p w:rsidR="00043956" w:rsidRPr="006A2453" w:rsidRDefault="00043956" w:rsidP="006A2453">
                  <w:pPr>
                    <w:pStyle w:val="Legenda"/>
                    <w:rPr>
                      <w:rFonts w:ascii="Arial" w:eastAsiaTheme="minorHAnsi" w:hAnsi="Arial" w:cs="Arial"/>
                      <w:noProof/>
                      <w:color w:val="auto"/>
                      <w:sz w:val="24"/>
                      <w:szCs w:val="24"/>
                    </w:rPr>
                  </w:pPr>
                  <w:r w:rsidRPr="006A2453">
                    <w:rPr>
                      <w:color w:val="auto"/>
                    </w:rPr>
                    <w:t xml:space="preserve">Figura </w:t>
                  </w:r>
                  <w:r w:rsidR="00B811B3" w:rsidRPr="006A2453">
                    <w:rPr>
                      <w:color w:val="auto"/>
                    </w:rPr>
                    <w:fldChar w:fldCharType="begin"/>
                  </w:r>
                  <w:r w:rsidRPr="006A2453">
                    <w:rPr>
                      <w:color w:val="auto"/>
                    </w:rPr>
                    <w:instrText xml:space="preserve"> SEQ Figura \* ARABIC </w:instrText>
                  </w:r>
                  <w:r w:rsidR="00B811B3" w:rsidRPr="006A245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4</w:t>
                  </w:r>
                  <w:r w:rsidR="00B811B3" w:rsidRPr="006A2453">
                    <w:rPr>
                      <w:color w:val="auto"/>
                    </w:rPr>
                    <w:fldChar w:fldCharType="end"/>
                  </w:r>
                  <w:r w:rsidRPr="006A2453">
                    <w:rPr>
                      <w:color w:val="auto"/>
                    </w:rPr>
                    <w:t xml:space="preserve"> - Casa Branca</w:t>
                  </w:r>
                </w:p>
              </w:txbxContent>
            </v:textbox>
            <w10:wrap type="tight"/>
          </v:shape>
        </w:pict>
      </w:r>
      <w:r w:rsidR="00D90BE4">
        <w:rPr>
          <w:rFonts w:ascii="Arial" w:eastAsiaTheme="minorHAnsi" w:hAnsi="Arial" w:cs="Arial"/>
          <w:b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156845</wp:posOffset>
            </wp:positionV>
            <wp:extent cx="2196465" cy="1609725"/>
            <wp:effectExtent l="19050" t="0" r="0" b="0"/>
            <wp:wrapTight wrapText="bothSides">
              <wp:wrapPolygon edited="0">
                <wp:start x="-187" y="0"/>
                <wp:lineTo x="-187" y="21472"/>
                <wp:lineTo x="21544" y="21472"/>
                <wp:lineTo x="21544" y="0"/>
                <wp:lineTo x="-187" y="0"/>
              </wp:wrapPolygon>
            </wp:wrapTight>
            <wp:docPr id="11" name="rg_hi" descr="http://t0.gstatic.com/images?q=tbn:ANd9GcQKTrhCvZ95nE4ZootMQUjSgSODDoSrA7egbuuTWhfE0gOSNMInu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KTrhCvZ95nE4ZootMQUjSgSODDoSrA7egbuuTWhfE0gOSNMInu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1D" w:rsidRPr="00D90BE4">
        <w:rPr>
          <w:rFonts w:ascii="Arial" w:eastAsiaTheme="minorHAnsi" w:hAnsi="Arial" w:cs="Arial"/>
          <w:b/>
          <w:color w:val="auto"/>
          <w:sz w:val="24"/>
          <w:szCs w:val="24"/>
        </w:rPr>
        <w:t>Para seu conhecimento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Forte influência da arquitetura neoclássica foi a descoberta arqueológica das cidades</w:t>
      </w:r>
      <w:r w:rsidR="006A245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italianas de Pompéia e Herculano que, no ano de 79 a.C., foram cobertas pelas lavas do</w:t>
      </w:r>
      <w:r w:rsidR="006A245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vulcão Vesúvio. Diante daquelas construções, num erro de interpretação, os historiadores</w:t>
      </w:r>
      <w:r w:rsidR="006A245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de arte acreditavam que os edifícios gregos eram recobertos com mármore branco,</w:t>
      </w:r>
      <w:r w:rsidR="006A245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ocasionando a construção de tantos edifícios brancos. Exemplo: Casa Branca dos</w:t>
      </w:r>
      <w:r w:rsidR="00D90BE4" w:rsidRPr="00D90BE4">
        <w:rPr>
          <w:rFonts w:ascii="Arial" w:hAnsi="Arial" w:cs="Arial"/>
          <w:color w:val="0000FF"/>
          <w:sz w:val="27"/>
          <w:szCs w:val="27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Estados Unidos.</w:t>
      </w:r>
    </w:p>
    <w:p w:rsidR="00D90BE4" w:rsidRDefault="00D90BE4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6A2453">
        <w:rPr>
          <w:rFonts w:ascii="Arial" w:eastAsiaTheme="minorHAnsi" w:hAnsi="Arial" w:cs="Arial"/>
          <w:b/>
          <w:color w:val="auto"/>
          <w:sz w:val="24"/>
          <w:szCs w:val="24"/>
        </w:rPr>
        <w:t>ROMANTISMO</w:t>
      </w:r>
    </w:p>
    <w:p w:rsidR="006A2453" w:rsidRPr="006A2453" w:rsidRDefault="006A245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4B061D" w:rsidRPr="007C5598" w:rsidRDefault="006A245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636270</wp:posOffset>
            </wp:positionV>
            <wp:extent cx="2379980" cy="1552575"/>
            <wp:effectExtent l="19050" t="0" r="1270" b="0"/>
            <wp:wrapTight wrapText="bothSides">
              <wp:wrapPolygon edited="0">
                <wp:start x="-173" y="0"/>
                <wp:lineTo x="-173" y="21467"/>
                <wp:lineTo x="21612" y="21467"/>
                <wp:lineTo x="21612" y="0"/>
                <wp:lineTo x="-173" y="0"/>
              </wp:wrapPolygon>
            </wp:wrapTight>
            <wp:docPr id="1" name="il_fi" descr="http://2.bp.blogspot.com/_0BwBaiyB_Ms/S-V4YhQo8NI/AAAAAAAAAjQ/XkjKTWRdgRY/s1600/tempos_modernosChap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0BwBaiyB_Ms/S-V4YhQo8NI/AAAAAAAAAjQ/XkjKTWRdgRY/s1600/tempos_modernosChapli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O século XIX foi agitado por fortes mudanças sociais, políticas e culturais causadas por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acontecimentos do final do século XVIII que foram a Revolução Industrial que gerou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novos inventos com o objetivo de solucionar os problemas técnicos decorrentes do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aumento de produção, provocando a divisão do trabalho e o início da especialização da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mão-de-obra, e pela Revolução Francesa que lutava por uma sociedade mais harmônica,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em que os direitos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individuais fossem respeitados, traduziu-se essa expectativa na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Declaração dos Direitos do Homem e do Cidadão. Do mesmo modo, a atividade artística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tornou-se complexa.</w:t>
      </w:r>
    </w:p>
    <w:p w:rsidR="004B061D" w:rsidRPr="007C5598" w:rsidRDefault="00B811B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811B3">
        <w:rPr>
          <w:noProof/>
        </w:rPr>
        <w:pict>
          <v:shape id="_x0000_s1262" type="#_x0000_t202" style="position:absolute;left:0;text-align:left;margin-left:-196.5pt;margin-top:27.65pt;width:187.4pt;height:20.8pt;z-index:251811840" wrapcoords="-86 0 -86 20400 21600 20400 21600 0 -86 0" stroked="f">
            <v:textbox style="mso-fit-shape-to-text:t" inset="0,0,0,0">
              <w:txbxContent>
                <w:p w:rsidR="00043956" w:rsidRPr="006A2453" w:rsidRDefault="00043956" w:rsidP="006A2453">
                  <w:pPr>
                    <w:pStyle w:val="Legenda"/>
                    <w:rPr>
                      <w:rFonts w:ascii="Arial" w:eastAsiaTheme="minorHAnsi" w:hAnsi="Arial" w:cs="Arial"/>
                      <w:noProof/>
                      <w:color w:val="auto"/>
                      <w:sz w:val="24"/>
                      <w:szCs w:val="24"/>
                    </w:rPr>
                  </w:pPr>
                  <w:r w:rsidRPr="006A2453">
                    <w:rPr>
                      <w:color w:val="auto"/>
                    </w:rPr>
                    <w:t xml:space="preserve">Figura </w:t>
                  </w:r>
                  <w:r w:rsidR="00B811B3" w:rsidRPr="006A2453">
                    <w:rPr>
                      <w:color w:val="auto"/>
                    </w:rPr>
                    <w:fldChar w:fldCharType="begin"/>
                  </w:r>
                  <w:r w:rsidRPr="006A2453">
                    <w:rPr>
                      <w:color w:val="auto"/>
                    </w:rPr>
                    <w:instrText xml:space="preserve"> SEQ Figura \* ARABIC </w:instrText>
                  </w:r>
                  <w:r w:rsidR="00B811B3" w:rsidRPr="006A245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5</w:t>
                  </w:r>
                  <w:r w:rsidR="00B811B3" w:rsidRPr="006A2453">
                    <w:rPr>
                      <w:color w:val="auto"/>
                    </w:rPr>
                    <w:fldChar w:fldCharType="end"/>
                  </w:r>
                  <w:r w:rsidRPr="006A2453">
                    <w:rPr>
                      <w:color w:val="auto"/>
                    </w:rPr>
                    <w:t xml:space="preserve"> - Tempos modernos Chaplin</w:t>
                  </w:r>
                </w:p>
              </w:txbxContent>
            </v:textbox>
            <w10:wrap type="tight"/>
          </v:shape>
        </w:pic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Os artistas românticos procuraram se libertar das convenções acadêmicas em favor da</w:t>
      </w:r>
      <w:r w:rsidR="006A2453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livre expressão da personalidade do artista.</w:t>
      </w:r>
    </w:p>
    <w:p w:rsidR="006A2453" w:rsidRDefault="006A245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b/>
          <w:noProof/>
          <w:lang w:eastAsia="pt-BR"/>
        </w:rPr>
      </w:pPr>
      <w:r w:rsidRPr="00966878">
        <w:rPr>
          <w:rFonts w:ascii="Arial" w:eastAsiaTheme="minorHAnsi" w:hAnsi="Arial" w:cs="Arial"/>
          <w:b/>
          <w:color w:val="auto"/>
          <w:sz w:val="24"/>
          <w:szCs w:val="24"/>
        </w:rPr>
        <w:lastRenderedPageBreak/>
        <w:t>Características gerais:</w:t>
      </w:r>
      <w:r w:rsidR="006A2453" w:rsidRPr="00966878">
        <w:rPr>
          <w:rFonts w:ascii="Arial" w:hAnsi="Arial" w:cs="Arial"/>
          <w:b/>
          <w:noProof/>
          <w:lang w:eastAsia="pt-BR"/>
        </w:rPr>
        <w:t xml:space="preserve"> </w:t>
      </w:r>
    </w:p>
    <w:p w:rsidR="00966878" w:rsidRP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a valorização dos sentimentos e da imaginação;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o nacionalismo;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a valorização da natureza como princípios da criação artística; e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os sentimentos do presente tais como: Liberdade, Igualdade e Fraternidade.</w:t>
      </w:r>
    </w:p>
    <w:p w:rsid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96687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966878">
        <w:rPr>
          <w:rFonts w:ascii="Arial" w:eastAsiaTheme="minorHAnsi" w:hAnsi="Arial" w:cs="Arial"/>
          <w:b/>
          <w:color w:val="auto"/>
          <w:sz w:val="24"/>
          <w:szCs w:val="24"/>
        </w:rPr>
        <w:t>Arquitetura e Escultura</w:t>
      </w:r>
    </w:p>
    <w:p w:rsid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69215</wp:posOffset>
            </wp:positionV>
            <wp:extent cx="1554480" cy="847725"/>
            <wp:effectExtent l="19050" t="0" r="7620" b="0"/>
            <wp:wrapTight wrapText="bothSides">
              <wp:wrapPolygon edited="0">
                <wp:start x="-265" y="0"/>
                <wp:lineTo x="-265" y="21357"/>
                <wp:lineTo x="21706" y="21357"/>
                <wp:lineTo x="21706" y="0"/>
                <wp:lineTo x="-265" y="0"/>
              </wp:wrapPolygon>
            </wp:wrapTight>
            <wp:docPr id="17" name="il_fi" descr="http://www.webluxo.com.br/menu/turismo/londres_parlamen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luxo.com.br/menu/turismo/londres_parlamento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 l="6230" t="10391" b="1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A escultura e a arquitetura registram pouca novidade. Observa-se, grosso modo, a</w:t>
      </w:r>
      <w:r w:rsidR="0096687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permanência do estilo anterior, o neoclássico. Vez por outra retomou-se o estilo gótico da</w:t>
      </w:r>
      <w:r w:rsidR="0096687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época medieval, gerando o neogótico.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966878">
        <w:rPr>
          <w:rFonts w:ascii="Arial" w:eastAsiaTheme="minorHAnsi" w:hAnsi="Arial" w:cs="Arial"/>
          <w:color w:val="auto"/>
          <w:sz w:val="24"/>
          <w:szCs w:val="24"/>
          <w:u w:val="single"/>
        </w:rPr>
        <w:t>Obra Destacada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: Edifício do Parlamento Inglês</w:t>
      </w:r>
      <w:r w:rsidR="00966878" w:rsidRPr="00966878">
        <w:rPr>
          <w:rFonts w:ascii="Arial" w:hAnsi="Arial" w:cs="Arial"/>
        </w:rPr>
        <w:t xml:space="preserve"> </w:t>
      </w:r>
    </w:p>
    <w:p w:rsid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96687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966878">
        <w:rPr>
          <w:rFonts w:ascii="Arial" w:eastAsiaTheme="minorHAnsi" w:hAnsi="Arial" w:cs="Arial"/>
          <w:b/>
          <w:color w:val="auto"/>
          <w:sz w:val="24"/>
          <w:szCs w:val="24"/>
        </w:rPr>
        <w:t>Pintura</w:t>
      </w:r>
    </w:p>
    <w:p w:rsid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96687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966878">
        <w:rPr>
          <w:rFonts w:ascii="Arial" w:eastAsiaTheme="minorHAnsi" w:hAnsi="Arial" w:cs="Arial"/>
          <w:b/>
          <w:color w:val="auto"/>
          <w:sz w:val="24"/>
          <w:szCs w:val="24"/>
        </w:rPr>
        <w:t>Características da pintura:</w:t>
      </w:r>
    </w:p>
    <w:p w:rsid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Aproximação das formas barrocas;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Composição em diagonal sugerindo instabilidade e dinamismo ao observador;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Valorização das cores e do claro-escuro; e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Dramaticidade</w:t>
      </w:r>
    </w:p>
    <w:p w:rsid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96687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966878">
        <w:rPr>
          <w:rFonts w:ascii="Arial" w:eastAsiaTheme="minorHAnsi" w:hAnsi="Arial" w:cs="Arial"/>
          <w:b/>
          <w:color w:val="auto"/>
          <w:sz w:val="24"/>
          <w:szCs w:val="24"/>
        </w:rPr>
        <w:t>Temas da pintura: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Fatos reais da história nacional e contemporânea da vida dos artistas;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Natureza revelando um dinamismo equivalente as emoções humanas; e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Mitologia Grega</w:t>
      </w:r>
    </w:p>
    <w:p w:rsidR="0096687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96687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966878">
        <w:rPr>
          <w:rFonts w:ascii="Arial" w:eastAsiaTheme="minorHAnsi" w:hAnsi="Arial" w:cs="Arial"/>
          <w:b/>
          <w:color w:val="auto"/>
          <w:sz w:val="24"/>
          <w:szCs w:val="24"/>
        </w:rPr>
        <w:t>Principais artistas:</w:t>
      </w:r>
    </w:p>
    <w:p w:rsidR="00966878" w:rsidRDefault="00B811B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811B3">
        <w:rPr>
          <w:noProof/>
        </w:rPr>
        <w:pict>
          <v:shape id="_x0000_s1263" type="#_x0000_t202" style="position:absolute;left:0;text-align:left;margin-left:341.05pt;margin-top:114.4pt;width:166.05pt;height:.05pt;z-index:251815936" wrapcoords="-98 0 -98 20400 21600 20400 21600 0 -98 0" stroked="f">
            <v:textbox style="mso-fit-shape-to-text:t" inset="0,0,0,0">
              <w:txbxContent>
                <w:p w:rsidR="00043956" w:rsidRPr="00966878" w:rsidRDefault="00043956" w:rsidP="00966878">
                  <w:pPr>
                    <w:pStyle w:val="Legenda"/>
                    <w:rPr>
                      <w:rFonts w:ascii="Arial" w:eastAsiaTheme="minorHAnsi" w:hAnsi="Arial" w:cs="Arial"/>
                      <w:noProof/>
                      <w:color w:val="auto"/>
                      <w:sz w:val="24"/>
                      <w:szCs w:val="24"/>
                    </w:rPr>
                  </w:pPr>
                  <w:r w:rsidRPr="00966878">
                    <w:rPr>
                      <w:color w:val="auto"/>
                    </w:rPr>
                    <w:t xml:space="preserve">Figura </w:t>
                  </w:r>
                  <w:r w:rsidR="00B811B3" w:rsidRPr="00966878">
                    <w:rPr>
                      <w:color w:val="auto"/>
                    </w:rPr>
                    <w:fldChar w:fldCharType="begin"/>
                  </w:r>
                  <w:r w:rsidRPr="00966878">
                    <w:rPr>
                      <w:color w:val="auto"/>
                    </w:rPr>
                    <w:instrText xml:space="preserve"> SEQ Figura \* ARABIC </w:instrText>
                  </w:r>
                  <w:r w:rsidR="00B811B3" w:rsidRPr="00966878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6</w:t>
                  </w:r>
                  <w:r w:rsidR="00B811B3" w:rsidRPr="00966878">
                    <w:rPr>
                      <w:color w:val="auto"/>
                    </w:rPr>
                    <w:fldChar w:fldCharType="end"/>
                  </w:r>
                  <w:r w:rsidRPr="00966878">
                    <w:rPr>
                      <w:color w:val="auto"/>
                    </w:rPr>
                    <w:t xml:space="preserve"> - Mangiano</w:t>
                  </w:r>
                </w:p>
              </w:txbxContent>
            </v:textbox>
            <w10:wrap type="tight"/>
          </v:shape>
        </w:pict>
      </w:r>
      <w:r w:rsidR="00966878">
        <w:rPr>
          <w:rFonts w:ascii="Arial" w:eastAsiaTheme="minorHAnsi" w:hAnsi="Arial" w:cs="Arial"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157480</wp:posOffset>
            </wp:positionV>
            <wp:extent cx="2108835" cy="1238250"/>
            <wp:effectExtent l="19050" t="0" r="5715" b="0"/>
            <wp:wrapTight wrapText="bothSides">
              <wp:wrapPolygon edited="0">
                <wp:start x="-195" y="0"/>
                <wp:lineTo x="-195" y="21268"/>
                <wp:lineTo x="21659" y="21268"/>
                <wp:lineTo x="21659" y="0"/>
                <wp:lineTo x="-195" y="0"/>
              </wp:wrapPolygon>
            </wp:wrapTight>
            <wp:docPr id="20" name="rg_hi" descr="http://t2.gstatic.com/images?q=tbn:ANd9GcRIheOwEfvRFy3w6w_RlFYR8cfPJanNUU1Uqp7k7cOGXPnhXox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IheOwEfvRFy3w6w_RlFYR8cfPJanNUU1Uqp7k7cOGXPnhXox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966878">
        <w:rPr>
          <w:rFonts w:ascii="Arial" w:eastAsiaTheme="minorHAnsi" w:hAnsi="Arial" w:cs="Arial"/>
          <w:b/>
          <w:color w:val="auto"/>
          <w:sz w:val="24"/>
          <w:szCs w:val="24"/>
        </w:rPr>
        <w:t xml:space="preserve">Goya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- Nasceu no pequeno povoado de Fuendetodos, Espanha, em 1746. Morreu em</w:t>
      </w:r>
      <w:r w:rsidR="0096687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Bordeaux, em 1828. Goya e sua mitologia povoada por sonhos e pesadelos, seres</w:t>
      </w:r>
      <w:r w:rsidR="0096687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deformados, tons opressivos. Senhor absoluto da caricatura do seu tempo. Trabalhou</w:t>
      </w:r>
      <w:r w:rsidR="0096687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temas diversos: retratos de personalidades da corte espanhola e de pessoas do povo, os</w:t>
      </w:r>
      <w:r w:rsidR="0096687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horrores da guerra, a ação incompreensível de monstros, cenas históricas e as lutas pela</w:t>
      </w:r>
      <w:r w:rsidR="0096687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liberdade.</w:t>
      </w: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Obra destacada: Os Fuzilamentos de 3 de maio de 1808.</w:t>
      </w:r>
      <w:r w:rsidR="00966878" w:rsidRPr="00966878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966878" w:rsidRPr="007C5598" w:rsidRDefault="00B811B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811B3">
        <w:rPr>
          <w:noProof/>
        </w:rPr>
        <w:pict>
          <v:shape id="_x0000_s1264" type="#_x0000_t202" style="position:absolute;left:0;text-align:left;margin-left:383.05pt;margin-top:111.4pt;width:131.25pt;height:.05pt;z-index:251819008" wrapcoords="-123 0 -123 20400 21600 20400 21600 0 -123 0" stroked="f">
            <v:textbox style="mso-fit-shape-to-text:t" inset="0,0,0,0">
              <w:txbxContent>
                <w:p w:rsidR="00043956" w:rsidRPr="00EB2250" w:rsidRDefault="00043956" w:rsidP="00EB2250">
                  <w:pPr>
                    <w:pStyle w:val="Legenda"/>
                    <w:rPr>
                      <w:rFonts w:ascii="Arial" w:eastAsiaTheme="minorHAnsi" w:hAnsi="Arial" w:cs="Arial"/>
                      <w:noProof/>
                      <w:color w:val="auto"/>
                      <w:sz w:val="24"/>
                      <w:szCs w:val="24"/>
                    </w:rPr>
                  </w:pPr>
                  <w:r w:rsidRPr="00EB2250">
                    <w:rPr>
                      <w:color w:val="auto"/>
                    </w:rPr>
                    <w:t xml:space="preserve">Figura </w:t>
                  </w:r>
                  <w:r w:rsidR="00B811B3" w:rsidRPr="00EB2250">
                    <w:rPr>
                      <w:color w:val="auto"/>
                    </w:rPr>
                    <w:fldChar w:fldCharType="begin"/>
                  </w:r>
                  <w:r w:rsidRPr="00EB2250">
                    <w:rPr>
                      <w:color w:val="auto"/>
                    </w:rPr>
                    <w:instrText xml:space="preserve"> SEQ Figura \* ARABIC </w:instrText>
                  </w:r>
                  <w:r w:rsidR="00B811B3" w:rsidRPr="00EB2250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7</w:t>
                  </w:r>
                  <w:r w:rsidR="00B811B3" w:rsidRPr="00EB2250">
                    <w:rPr>
                      <w:color w:val="auto"/>
                    </w:rPr>
                    <w:fldChar w:fldCharType="end"/>
                  </w:r>
                  <w:r w:rsidRPr="00EB2250">
                    <w:rPr>
                      <w:color w:val="auto"/>
                    </w:rPr>
                    <w:t xml:space="preserve"> - Chuva, vapor e Velocidade</w:t>
                  </w:r>
                </w:p>
              </w:txbxContent>
            </v:textbox>
            <w10:wrap type="tight"/>
          </v:shape>
        </w:pict>
      </w:r>
      <w:r w:rsidR="00EB2250">
        <w:rPr>
          <w:rFonts w:ascii="Arial" w:eastAsiaTheme="minorHAnsi" w:hAnsi="Arial" w:cs="Arial"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128905</wp:posOffset>
            </wp:positionV>
            <wp:extent cx="1666875" cy="1228725"/>
            <wp:effectExtent l="19050" t="0" r="9525" b="0"/>
            <wp:wrapTight wrapText="bothSides">
              <wp:wrapPolygon edited="0">
                <wp:start x="-247" y="0"/>
                <wp:lineTo x="-247" y="21433"/>
                <wp:lineTo x="21723" y="21433"/>
                <wp:lineTo x="21723" y="0"/>
                <wp:lineTo x="-247" y="0"/>
              </wp:wrapPolygon>
            </wp:wrapTight>
            <wp:docPr id="23" name="il_fi" descr="http://4.bp.blogspot.com/_tpHtarCu9V8/TIFOMXD76oI/AAAAAAAAATU/Isd7pE9Zcl4/S660/08+-+Chuva,+vapor+e+velocidadevelde.+Turne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tpHtarCu9V8/TIFOMXD76oI/AAAAAAAAATU/Isd7pE9Zcl4/S660/08+-+Chuva,+vapor+e+velocidadevelde.+Turner.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966878">
        <w:rPr>
          <w:rFonts w:ascii="Arial" w:eastAsiaTheme="minorHAnsi" w:hAnsi="Arial" w:cs="Arial"/>
          <w:b/>
          <w:color w:val="auto"/>
          <w:sz w:val="24"/>
          <w:szCs w:val="24"/>
        </w:rPr>
        <w:t xml:space="preserve">Turner </w:t>
      </w:r>
      <w:r w:rsidR="00966878">
        <w:rPr>
          <w:rFonts w:ascii="Arial" w:eastAsiaTheme="minorHAnsi" w:hAnsi="Arial" w:cs="Arial"/>
          <w:color w:val="auto"/>
          <w:sz w:val="24"/>
          <w:szCs w:val="24"/>
        </w:rPr>
        <w:t>- R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epresentou grandes movimentos da natureza, mas por meio do estudo da luz</w:t>
      </w:r>
      <w:r w:rsidR="0096687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que a natureza reflete, procurou descrever uma certa atmosfera da paisagem. Uma das</w:t>
      </w:r>
      <w:r w:rsidR="0096687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primeiras vezes que a arte registra a presença da máquina (locomotiva).</w:t>
      </w:r>
      <w:r w:rsidR="00EB2250" w:rsidRPr="00EB2250">
        <w:rPr>
          <w:rFonts w:ascii="Arial" w:hAnsi="Arial" w:cs="Arial"/>
        </w:rPr>
        <w:t xml:space="preserve"> </w:t>
      </w: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Obras destacadas: Chuva, Vapor e Velocidade e O Grande Canal, Veneza.</w:t>
      </w:r>
    </w:p>
    <w:p w:rsidR="00966878" w:rsidRPr="007C5598" w:rsidRDefault="00966878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EB2250" w:rsidRDefault="00EB225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7C5598" w:rsidRDefault="00B811B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811B3">
        <w:rPr>
          <w:noProof/>
        </w:rPr>
        <w:lastRenderedPageBreak/>
        <w:pict>
          <v:shape id="_x0000_s1265" type="#_x0000_t202" style="position:absolute;left:0;text-align:left;margin-left:-3.2pt;margin-top:159.35pt;width:136.4pt;height:.05pt;z-index:251822080" wrapcoords="-119 0 -119 20400 21600 20400 21600 0 -119 0" stroked="f">
            <v:textbox style="mso-fit-shape-to-text:t" inset="0,0,0,0">
              <w:txbxContent>
                <w:p w:rsidR="00043956" w:rsidRPr="00EB2250" w:rsidRDefault="00043956" w:rsidP="00EB2250">
                  <w:pPr>
                    <w:pStyle w:val="Legenda"/>
                    <w:rPr>
                      <w:rFonts w:ascii="Arial" w:eastAsiaTheme="minorHAnsi" w:hAnsi="Arial" w:cs="Arial"/>
                      <w:noProof/>
                      <w:color w:val="auto"/>
                      <w:sz w:val="24"/>
                      <w:szCs w:val="24"/>
                    </w:rPr>
                  </w:pPr>
                  <w:r w:rsidRPr="00EB2250">
                    <w:rPr>
                      <w:color w:val="auto"/>
                    </w:rPr>
                    <w:t xml:space="preserve">Figura </w:t>
                  </w:r>
                  <w:r w:rsidR="00B811B3" w:rsidRPr="00EB2250">
                    <w:rPr>
                      <w:color w:val="auto"/>
                    </w:rPr>
                    <w:fldChar w:fldCharType="begin"/>
                  </w:r>
                  <w:r w:rsidRPr="00EB2250">
                    <w:rPr>
                      <w:color w:val="auto"/>
                    </w:rPr>
                    <w:instrText xml:space="preserve"> SEQ Figura \* ARABIC </w:instrText>
                  </w:r>
                  <w:r w:rsidR="00B811B3" w:rsidRPr="00EB2250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8</w:t>
                  </w:r>
                  <w:r w:rsidR="00B811B3" w:rsidRPr="00EB2250">
                    <w:rPr>
                      <w:color w:val="auto"/>
                    </w:rPr>
                    <w:fldChar w:fldCharType="end"/>
                  </w:r>
                  <w:r w:rsidRPr="00EB2250">
                    <w:rPr>
                      <w:color w:val="auto"/>
                    </w:rPr>
                    <w:t xml:space="preserve"> - A liberdade guiando o povo</w:t>
                  </w:r>
                </w:p>
              </w:txbxContent>
            </v:textbox>
            <w10:wrap type="tight"/>
          </v:shape>
        </w:pict>
      </w:r>
      <w:r w:rsidR="00EB2250">
        <w:rPr>
          <w:rFonts w:ascii="Arial" w:eastAsiaTheme="minorHAnsi" w:hAnsi="Arial" w:cs="Arial"/>
          <w:b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566420</wp:posOffset>
            </wp:positionV>
            <wp:extent cx="1732280" cy="1400175"/>
            <wp:effectExtent l="19050" t="0" r="1270" b="0"/>
            <wp:wrapTight wrapText="bothSides">
              <wp:wrapPolygon edited="0">
                <wp:start x="-238" y="0"/>
                <wp:lineTo x="-238" y="21453"/>
                <wp:lineTo x="21616" y="21453"/>
                <wp:lineTo x="21616" y="0"/>
                <wp:lineTo x="-238" y="0"/>
              </wp:wrapPolygon>
            </wp:wrapTight>
            <wp:docPr id="26" name="rg_hi" descr="http://t3.gstatic.com/images?q=tbn:ANd9GcTFfk3Ih0TLY06aOOB1hGMm0v-eDyFXNe37nIl_JzY_iQ7METQ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Ffk3Ih0TLY06aOOB1hGMm0v-eDyFXNe37nIl_JzY_iQ7METQ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1D" w:rsidRPr="00EB2250">
        <w:rPr>
          <w:rFonts w:ascii="Arial" w:eastAsiaTheme="minorHAnsi" w:hAnsi="Arial" w:cs="Arial"/>
          <w:b/>
          <w:color w:val="auto"/>
          <w:sz w:val="24"/>
          <w:szCs w:val="24"/>
        </w:rPr>
        <w:t>Eugène Delacroix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 (1798-1863), suas obras apresentam forte comprometimento político e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o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valor da pintura é assegurada pelo uso das cores, das luzes e das sombras, dando-nos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a sensação de grande movimentação. Representava assuntos abstratos personificandoos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(alegorias). Culto, dono de uma língua ferina, rico e namorador. Amigo do compositor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Frèderic Chopin, inimigo do romancista Honoré de Balzac, admirado pelo poeta Charles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Baudelaire e indiferente às demais celebridades de seu tempo, Delacroix tinha noção da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própria grandeza. "A principal qualidade de um quadro é ser uma festa para os olhos",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escreveu na derradeira nota de seus famosos diários, em 1963, menos de dois meses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antes de morrer.</w:t>
      </w: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Nascido num momento crucial da História da França, aquele em que a burguesia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revolucionária colhia os frutos de seu triunfo sobre a monarquia dos reis Capeto, o pintor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viveu a maior parte da vida jovem e adulta num mundo que voltava aos poucos à antiga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ordem natural das coisas. Assistiu à ascensão e queda de Napoleão Bonaparte, a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restauração da dinastia dos Bourbon e, finalmente, a entronização do rei Luís Felipe, em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1830. Seu quadro mais conhecido A Liberdade Guiando o Povo, muitas vezes tomado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como um símbolo das lutas populares e republicanas foi feito por inspiração do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movimento que levou Luís Felipe ao trono da França.</w:t>
      </w:r>
      <w:r w:rsidR="00EB2250" w:rsidRPr="00EB2250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EB2250" w:rsidRPr="007C5598" w:rsidRDefault="00EB225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EB2250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EB2250">
        <w:rPr>
          <w:rFonts w:ascii="Arial" w:eastAsiaTheme="minorHAnsi" w:hAnsi="Arial" w:cs="Arial"/>
          <w:b/>
          <w:color w:val="auto"/>
          <w:sz w:val="24"/>
          <w:szCs w:val="24"/>
        </w:rPr>
        <w:t>Para seu conhecimento: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A palavra romantismo designa uma maneira de se comportar, de agir, de interpretar a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realidade. O comportamento romântico caracteriza-se pelo sonho, por uma atitude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emotiva diante das coisas e esse comportamento pode ocorrer em qualquer tempo da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história.</w:t>
      </w: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Romantismo designa uma tendência geral da vida e da arte; portanto, nomeia um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sistema, um estilo delimitado no tempo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:rsidR="00EB2250" w:rsidRPr="007C5598" w:rsidRDefault="00EB225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EB2250">
        <w:rPr>
          <w:rFonts w:ascii="Arial" w:eastAsiaTheme="minorHAnsi" w:hAnsi="Arial" w:cs="Arial"/>
          <w:b/>
          <w:color w:val="auto"/>
          <w:sz w:val="24"/>
          <w:szCs w:val="24"/>
        </w:rPr>
        <w:t>REALISMO</w:t>
      </w:r>
    </w:p>
    <w:p w:rsidR="00EB2250" w:rsidRPr="00EB2250" w:rsidRDefault="00EB225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Entre 1850 e 1900 surge nas artes européias, sobretudo na pintura francesa, uma nova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tendência estética chamada Realismo, que se desenvolveu ao lado da crescente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industrialização das sociedades. O homem europeu, que tinha aprendido a utilizar o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conhecimento científico e a técnica para interpretar e dominar a natureza convenceu-se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de que precisava ser realista, inclusive em suas criações artísticas, deixando de lado as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visões subjetivas e emotivas da realidade.</w:t>
      </w:r>
    </w:p>
    <w:p w:rsidR="00EB2250" w:rsidRPr="007C5598" w:rsidRDefault="00EB225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EB2250">
        <w:rPr>
          <w:rFonts w:ascii="Arial" w:eastAsiaTheme="minorHAnsi" w:hAnsi="Arial" w:cs="Arial"/>
          <w:b/>
          <w:color w:val="auto"/>
          <w:sz w:val="24"/>
          <w:szCs w:val="24"/>
        </w:rPr>
        <w:t>São características gerais:</w:t>
      </w:r>
    </w:p>
    <w:p w:rsidR="00EB2250" w:rsidRPr="00EB2250" w:rsidRDefault="00EB225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o cientificismo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a valorização do objeto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o sóbrio e o minucioso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a expressão da realidade e dos aspectos descritivos</w:t>
      </w:r>
    </w:p>
    <w:p w:rsidR="00EB2250" w:rsidRDefault="00EB225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EB2250">
        <w:rPr>
          <w:rFonts w:ascii="Arial" w:eastAsiaTheme="minorHAnsi" w:hAnsi="Arial" w:cs="Arial"/>
          <w:b/>
          <w:color w:val="auto"/>
          <w:sz w:val="24"/>
          <w:szCs w:val="24"/>
        </w:rPr>
        <w:t>Arquitetura</w:t>
      </w:r>
    </w:p>
    <w:p w:rsidR="00EB2250" w:rsidRPr="00EB2250" w:rsidRDefault="00EB225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Os arquitetos e engenheiros procuram responder adequadamente às novas necessidades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urbanas, criadas pela industrialização. As cidades não exigem mais ricos palácios e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templos. Elas precisam de fábricas, estações, ferroviárias, armazéns, lojas, bibliotecas,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escolas, hospitais e moradias, tanto para os operários quanto para a nova burguesia.</w:t>
      </w:r>
    </w:p>
    <w:p w:rsidR="004B061D" w:rsidRPr="007C5598" w:rsidRDefault="00EB2250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noProof/>
          <w:color w:val="auto"/>
          <w:sz w:val="24"/>
          <w:szCs w:val="24"/>
          <w:lang w:eastAsia="pt-BR"/>
        </w:rPr>
        <w:lastRenderedPageBreak/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-271780</wp:posOffset>
            </wp:positionV>
            <wp:extent cx="730250" cy="962025"/>
            <wp:effectExtent l="19050" t="0" r="0" b="0"/>
            <wp:wrapTight wrapText="bothSides">
              <wp:wrapPolygon edited="0">
                <wp:start x="-563" y="0"/>
                <wp:lineTo x="-563" y="21386"/>
                <wp:lineTo x="21412" y="21386"/>
                <wp:lineTo x="21412" y="0"/>
                <wp:lineTo x="-563" y="0"/>
              </wp:wrapPolygon>
            </wp:wrapTight>
            <wp:docPr id="29" name="rg_hi" descr="http://t1.gstatic.com/images?q=tbn:ANd9GcTFdMSgtQx0nSkhXLyVYZNZyiVHZuP0Fdmf37mVQ4WNODQn9J1o6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FdMSgtQx0nSkhXLyVYZNZyiVHZuP0Fdmf37mVQ4WNODQn9J1o6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</a:blip>
                    <a:srcRect l="8956" r="30451" b="2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Em 1889, Gustavo Eiffel levanta, em Paris, a Torre Eiffel, hoje logotipo da "Cidade Luz".</w:t>
      </w:r>
      <w:r w:rsidRPr="00EB2250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EB2250">
        <w:rPr>
          <w:rFonts w:ascii="Arial" w:eastAsiaTheme="minorHAnsi" w:hAnsi="Arial" w:cs="Arial"/>
          <w:b/>
          <w:color w:val="auto"/>
          <w:sz w:val="24"/>
          <w:szCs w:val="24"/>
        </w:rPr>
        <w:t>Escultura</w:t>
      </w:r>
    </w:p>
    <w:p w:rsidR="00EB2250" w:rsidRPr="00EB2250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65405</wp:posOffset>
            </wp:positionV>
            <wp:extent cx="904875" cy="1343025"/>
            <wp:effectExtent l="19050" t="0" r="9525" b="0"/>
            <wp:wrapTight wrapText="bothSides">
              <wp:wrapPolygon edited="0">
                <wp:start x="-455" y="0"/>
                <wp:lineTo x="-455" y="21447"/>
                <wp:lineTo x="21827" y="21447"/>
                <wp:lineTo x="21827" y="0"/>
                <wp:lineTo x="-455" y="0"/>
              </wp:wrapPolygon>
            </wp:wrapTight>
            <wp:docPr id="32" name="rg_hi" descr="http://t1.gstatic.com/images?q=tbn:ANd9GcRP5qpNafSQTVW3_-S7tsH1YJHst74jroFHmtkUwzwipvDciNFC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P5qpNafSQTVW3_-S7tsH1YJHst74jroFHmtkUwzwipvDciNFC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B2250">
        <w:rPr>
          <w:rFonts w:ascii="Arial" w:eastAsiaTheme="minorHAnsi" w:hAnsi="Arial" w:cs="Arial"/>
          <w:b/>
          <w:color w:val="auto"/>
          <w:sz w:val="24"/>
          <w:szCs w:val="24"/>
        </w:rPr>
        <w:t>Auguste Rodin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 - não se preocupou com a idealização da realidade. Ao contrário, procurou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recriar os seres tais como eles são. Além disso, os escultores preferiam os temas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contemporâneos, assumindo muitas vezes uma intenção política em suas obras. Sua</w:t>
      </w:r>
      <w:r w:rsidR="00EB2250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076E6E"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característica principal é a fixação do momento significativo de um gesto humano.</w:t>
      </w:r>
    </w:p>
    <w:p w:rsidR="004B061D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076E6E">
        <w:rPr>
          <w:rFonts w:ascii="Arial" w:eastAsiaTheme="minorHAnsi" w:hAnsi="Arial" w:cs="Arial"/>
          <w:color w:val="auto"/>
          <w:sz w:val="24"/>
          <w:szCs w:val="24"/>
          <w:u w:val="single"/>
        </w:rPr>
        <w:t>Obras destacadas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: Balzac, Os Burgueses de Calais, O Beijo e O Pensador.</w:t>
      </w:r>
    </w:p>
    <w:p w:rsidR="00076E6E" w:rsidRPr="007C5598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076E6E" w:rsidRDefault="00B811B3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B811B3">
        <w:rPr>
          <w:noProof/>
        </w:rPr>
        <w:pict>
          <v:shape id="_x0000_s1266" type="#_x0000_t202" style="position:absolute;left:0;text-align:left;margin-left:-5.45pt;margin-top:5pt;width:90pt;height:31.65pt;z-index:251826176" wrapcoords="-225 0 -225 20400 21600 20400 21600 0 -225 0" stroked="f">
            <v:textbox style="mso-fit-shape-to-text:t" inset="0,0,0,0">
              <w:txbxContent>
                <w:p w:rsidR="00043956" w:rsidRPr="00076E6E" w:rsidRDefault="00043956" w:rsidP="00076E6E">
                  <w:pPr>
                    <w:pStyle w:val="Legenda"/>
                    <w:rPr>
                      <w:rFonts w:ascii="Arial" w:eastAsiaTheme="minorHAnsi" w:hAnsi="Arial" w:cs="Arial"/>
                      <w:noProof/>
                      <w:color w:val="auto"/>
                      <w:sz w:val="24"/>
                      <w:szCs w:val="24"/>
                    </w:rPr>
                  </w:pPr>
                  <w:r w:rsidRPr="00076E6E">
                    <w:rPr>
                      <w:color w:val="auto"/>
                    </w:rPr>
                    <w:t xml:space="preserve">Figura </w:t>
                  </w:r>
                  <w:r w:rsidR="00B811B3" w:rsidRPr="00076E6E">
                    <w:rPr>
                      <w:color w:val="auto"/>
                    </w:rPr>
                    <w:fldChar w:fldCharType="begin"/>
                  </w:r>
                  <w:r w:rsidRPr="00076E6E">
                    <w:rPr>
                      <w:color w:val="auto"/>
                    </w:rPr>
                    <w:instrText xml:space="preserve"> SEQ Figura \* ARABIC </w:instrText>
                  </w:r>
                  <w:r w:rsidR="00B811B3" w:rsidRPr="00076E6E">
                    <w:rPr>
                      <w:color w:val="auto"/>
                    </w:rPr>
                    <w:fldChar w:fldCharType="separate"/>
                  </w:r>
                  <w:r w:rsidRPr="00076E6E">
                    <w:rPr>
                      <w:noProof/>
                      <w:color w:val="auto"/>
                    </w:rPr>
                    <w:t>9</w:t>
                  </w:r>
                  <w:r w:rsidR="00B811B3" w:rsidRPr="00076E6E">
                    <w:rPr>
                      <w:color w:val="auto"/>
                    </w:rPr>
                    <w:fldChar w:fldCharType="end"/>
                  </w:r>
                  <w:r w:rsidRPr="00076E6E">
                    <w:rPr>
                      <w:color w:val="auto"/>
                    </w:rPr>
                    <w:t xml:space="preserve"> - Balzac</w:t>
                  </w:r>
                </w:p>
              </w:txbxContent>
            </v:textbox>
            <w10:wrap type="tight"/>
          </v:shape>
        </w:pict>
      </w:r>
    </w:p>
    <w:p w:rsidR="00076E6E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4B061D" w:rsidRPr="00076E6E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076E6E">
        <w:rPr>
          <w:rFonts w:ascii="Arial" w:eastAsiaTheme="minorHAnsi" w:hAnsi="Arial" w:cs="Arial"/>
          <w:b/>
          <w:color w:val="auto"/>
          <w:sz w:val="24"/>
          <w:szCs w:val="24"/>
        </w:rPr>
        <w:t>Pintura</w:t>
      </w:r>
    </w:p>
    <w:p w:rsidR="00076E6E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4B061D" w:rsidRPr="00076E6E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076E6E">
        <w:rPr>
          <w:rFonts w:ascii="Arial" w:eastAsiaTheme="minorHAnsi" w:hAnsi="Arial" w:cs="Arial"/>
          <w:b/>
          <w:color w:val="auto"/>
          <w:sz w:val="24"/>
          <w:szCs w:val="24"/>
        </w:rPr>
        <w:t>Características da pintura: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Representação da realidade com a mesma objetividade com que um cientista estuda um</w:t>
      </w:r>
      <w:r w:rsidR="00076E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fenômeno da natureza, ou seja, o pintor buscava representar o mundo de maneira</w:t>
      </w:r>
      <w:r w:rsidR="00076E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documental;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Ao artista não cabe "melhorar" artisticamente a natureza, pois a beleza está na realidade</w:t>
      </w:r>
      <w:r w:rsidR="00076E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tal qual ela é; e.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Revelação dos aspectos mais característicos e expressivos da realidade.</w:t>
      </w:r>
    </w:p>
    <w:p w:rsidR="00076E6E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076E6E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076E6E">
        <w:rPr>
          <w:rFonts w:ascii="Arial" w:eastAsiaTheme="minorHAnsi" w:hAnsi="Arial" w:cs="Arial"/>
          <w:b/>
          <w:color w:val="auto"/>
          <w:sz w:val="24"/>
          <w:szCs w:val="24"/>
        </w:rPr>
        <w:t>Temas da pintura: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Politização: a arte passa a ser um meio para denunciar uma ordem social que</w:t>
      </w:r>
      <w:r w:rsidR="00076E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consideram injusta; a arte manifesta um protesto em favor dos oprimidos.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* Pintura social denunciando as injustiças e as imensas desigualdades entre a miséria dos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trabalhadores e a opulência da burguesia. As pessoas das classes menos favorecidas - o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povo, em resumo - tornaram-se assunto freqüente da pintura realista. Os artistas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incorporavam a rudeza, a fealdade, a vulgaridade dos tipos que pintavam, elevando esses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tipos à categoria de heróis. Heróis que nada têm a ver com os idealizados heróis da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pintura romântica.</w:t>
      </w:r>
    </w:p>
    <w:p w:rsidR="00076E6E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076E6E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076E6E">
        <w:rPr>
          <w:rFonts w:ascii="Arial" w:eastAsiaTheme="minorHAnsi" w:hAnsi="Arial" w:cs="Arial"/>
          <w:b/>
          <w:color w:val="auto"/>
          <w:sz w:val="24"/>
          <w:szCs w:val="24"/>
        </w:rPr>
        <w:t>Principais pintores:</w:t>
      </w:r>
    </w:p>
    <w:p w:rsidR="00076E6E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103505</wp:posOffset>
            </wp:positionV>
            <wp:extent cx="1666875" cy="1104900"/>
            <wp:effectExtent l="19050" t="0" r="9525" b="0"/>
            <wp:wrapTight wrapText="bothSides">
              <wp:wrapPolygon edited="0">
                <wp:start x="-247" y="0"/>
                <wp:lineTo x="-247" y="21228"/>
                <wp:lineTo x="21723" y="21228"/>
                <wp:lineTo x="21723" y="0"/>
                <wp:lineTo x="-247" y="0"/>
              </wp:wrapPolygon>
            </wp:wrapTight>
            <wp:docPr id="35" name="il_fi" descr="http://4.bp.blogspot.com/-R9_woUc8Iis/TV0Oqa3PDPI/AAAAAAAACZY/gq9GwY3HOWs/s1600/h_3_ill_643382_mallarme_cour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R9_woUc8Iis/TV0Oqa3PDPI/AAAAAAAACZY/gq9GwY3HOWs/s1600/h_3_ill_643382_mallarme_courbet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076E6E">
        <w:rPr>
          <w:rFonts w:ascii="Arial" w:eastAsiaTheme="minorHAnsi" w:hAnsi="Arial" w:cs="Arial"/>
          <w:b/>
          <w:color w:val="auto"/>
          <w:sz w:val="24"/>
          <w:szCs w:val="24"/>
        </w:rPr>
        <w:t>Courbet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 - foi considerado o criador do realismo social na pintura, pois procurou retratar</w:t>
      </w:r>
      <w:r w:rsidR="00076E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em suas telas temas da vida cotidiana, principalmente das classes populares. Manifesta</w:t>
      </w:r>
      <w:r w:rsidR="00076E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sua simpatia particular pelos trabalhadores e pelos homens mais pobres da sociedade no</w:t>
      </w:r>
      <w:r w:rsidR="00076E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século XIX.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Obra destacada: Moças Peneirando o Trigo.</w:t>
      </w:r>
      <w:r w:rsidR="00076E6E" w:rsidRPr="00076E6E">
        <w:rPr>
          <w:rFonts w:ascii="Arial" w:hAnsi="Arial" w:cs="Arial"/>
        </w:rPr>
        <w:t xml:space="preserve"> </w:t>
      </w:r>
    </w:p>
    <w:p w:rsidR="00076E6E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7C5598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196850</wp:posOffset>
            </wp:positionV>
            <wp:extent cx="1495425" cy="1133475"/>
            <wp:effectExtent l="19050" t="0" r="9525" b="0"/>
            <wp:wrapTight wrapText="bothSides">
              <wp:wrapPolygon edited="0">
                <wp:start x="-275" y="0"/>
                <wp:lineTo x="-275" y="21418"/>
                <wp:lineTo x="21738" y="21418"/>
                <wp:lineTo x="21738" y="0"/>
                <wp:lineTo x="-275" y="0"/>
              </wp:wrapPolygon>
            </wp:wrapTight>
            <wp:docPr id="38" name="rg_hi" descr="http://t0.gstatic.com/images?q=tbn:ANd9GcQrAFt8oRp0_KEvmdbuggg3mWD2zSJhj37JLhx1GP0ifNfj94UfO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rAFt8oRp0_KEvmdbuggg3mWD2zSJhj37JLhx1GP0ifNfj94UfO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1D" w:rsidRPr="00076E6E">
        <w:rPr>
          <w:rFonts w:ascii="Arial" w:eastAsiaTheme="minorHAnsi" w:hAnsi="Arial" w:cs="Arial"/>
          <w:b/>
          <w:color w:val="auto"/>
          <w:sz w:val="24"/>
          <w:szCs w:val="24"/>
        </w:rPr>
        <w:t>Jean-François Millet</w:t>
      </w:r>
      <w:r>
        <w:rPr>
          <w:rFonts w:ascii="Arial" w:eastAsiaTheme="minorHAnsi" w:hAnsi="Arial" w:cs="Arial"/>
          <w:color w:val="auto"/>
          <w:sz w:val="24"/>
          <w:szCs w:val="24"/>
        </w:rPr>
        <w:t>: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 xml:space="preserve"> sensível observador da vida campestre, criou uma obra realista na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qual o principal elemento é a ligação atávica do homem com a terra. Foi educado num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meio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de profunda religiosidade e respeito pela natureza. Trabalhou na lavoura desde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muito cedo. Seus numerosos desenhos de paisagens influenciaram, mais tarde, Pissarro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4B061D" w:rsidRPr="007C5598">
        <w:rPr>
          <w:rFonts w:ascii="Arial" w:eastAsiaTheme="minorHAnsi" w:hAnsi="Arial" w:cs="Arial"/>
          <w:color w:val="auto"/>
          <w:sz w:val="24"/>
          <w:szCs w:val="24"/>
        </w:rPr>
        <w:t>e Van Gogh. É o caso, por exemplo, "Angelus".</w:t>
      </w:r>
      <w:r w:rsidRPr="00076E6E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076E6E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076E6E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076E6E">
        <w:rPr>
          <w:rFonts w:ascii="Arial" w:eastAsiaTheme="minorHAnsi" w:hAnsi="Arial" w:cs="Arial"/>
          <w:b/>
          <w:color w:val="auto"/>
          <w:sz w:val="24"/>
          <w:szCs w:val="24"/>
        </w:rPr>
        <w:lastRenderedPageBreak/>
        <w:t>Para seu conhecimento</w:t>
      </w:r>
    </w:p>
    <w:p w:rsidR="00076E6E" w:rsidRDefault="00076E6E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A palavra realismo designa uma maneira de agir, de interpretar a realidade. Esse</w:t>
      </w:r>
      <w:r w:rsidR="00076E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comportamento caracteriza-se pela objetividade, por uma atitude racional das coisas pode</w:t>
      </w:r>
      <w:r w:rsidR="00076E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ocorrer em qualquer tempo da história.</w:t>
      </w:r>
    </w:p>
    <w:p w:rsidR="004B061D" w:rsidRPr="007C5598" w:rsidRDefault="004B061D" w:rsidP="007C559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7C5598">
        <w:rPr>
          <w:rFonts w:ascii="Arial" w:eastAsiaTheme="minorHAnsi" w:hAnsi="Arial" w:cs="Arial"/>
          <w:color w:val="auto"/>
          <w:sz w:val="24"/>
          <w:szCs w:val="24"/>
        </w:rPr>
        <w:t>O termo Realismo significa um estilo de época que predominou na segunda metade do</w:t>
      </w:r>
      <w:r w:rsidR="00076E6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7C5598">
        <w:rPr>
          <w:rFonts w:ascii="Arial" w:eastAsiaTheme="minorHAnsi" w:hAnsi="Arial" w:cs="Arial"/>
          <w:color w:val="auto"/>
          <w:sz w:val="24"/>
          <w:szCs w:val="24"/>
        </w:rPr>
        <w:t>século XIX.</w:t>
      </w:r>
    </w:p>
    <w:p w:rsidR="00524C2C" w:rsidRPr="00076E6E" w:rsidRDefault="004B061D" w:rsidP="00076E6E">
      <w:pPr>
        <w:autoSpaceDE w:val="0"/>
        <w:autoSpaceDN w:val="0"/>
        <w:adjustRightInd w:val="0"/>
        <w:spacing w:line="360" w:lineRule="auto"/>
        <w:contextualSpacing w:val="0"/>
        <w:jc w:val="right"/>
        <w:rPr>
          <w:rFonts w:ascii="Arial" w:eastAsiaTheme="minorHAnsi" w:hAnsi="Arial" w:cs="Arial"/>
          <w:color w:val="auto"/>
          <w:sz w:val="18"/>
          <w:szCs w:val="22"/>
        </w:rPr>
      </w:pPr>
      <w:r w:rsidRPr="00076E6E">
        <w:rPr>
          <w:rFonts w:ascii="Arial" w:eastAsiaTheme="minorHAnsi" w:hAnsi="Arial" w:cs="Arial"/>
          <w:color w:val="auto"/>
          <w:szCs w:val="24"/>
        </w:rPr>
        <w:t>www.historiadaarte.com.br</w:t>
      </w:r>
    </w:p>
    <w:p w:rsidR="008B37B6" w:rsidRDefault="008B37B6" w:rsidP="00524C2C">
      <w:p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8B37B6" w:rsidRDefault="00C72419" w:rsidP="00FC43FF">
      <w:pPr>
        <w:autoSpaceDE w:val="0"/>
        <w:autoSpaceDN w:val="0"/>
        <w:adjustRightInd w:val="0"/>
        <w:spacing w:line="360" w:lineRule="auto"/>
        <w:contextualSpacing w:val="0"/>
        <w:jc w:val="center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Atividade</w:t>
      </w:r>
      <w:r w:rsidR="00FC43FF">
        <w:rPr>
          <w:rFonts w:ascii="Arial" w:eastAsiaTheme="minorHAnsi" w:hAnsi="Arial" w:cs="Arial"/>
          <w:color w:val="auto"/>
          <w:sz w:val="22"/>
          <w:szCs w:val="22"/>
        </w:rPr>
        <w:t>s Avaliativas</w:t>
      </w:r>
    </w:p>
    <w:p w:rsidR="00FC43FF" w:rsidRDefault="00FC43FF" w:rsidP="00FC43FF">
      <w:pPr>
        <w:autoSpaceDE w:val="0"/>
        <w:autoSpaceDN w:val="0"/>
        <w:adjustRightInd w:val="0"/>
        <w:spacing w:line="360" w:lineRule="auto"/>
        <w:contextualSpacing w:val="0"/>
        <w:jc w:val="center"/>
        <w:rPr>
          <w:rFonts w:ascii="Arial" w:eastAsiaTheme="minorHAnsi" w:hAnsi="Arial" w:cs="Arial"/>
          <w:color w:val="auto"/>
          <w:sz w:val="22"/>
          <w:szCs w:val="22"/>
        </w:rPr>
      </w:pPr>
    </w:p>
    <w:p w:rsidR="00FC43FF" w:rsidRPr="00FC43FF" w:rsidRDefault="00FC43FF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8"/>
          <w:szCs w:val="28"/>
        </w:rPr>
        <w:t xml:space="preserve">Trabalho: </w:t>
      </w:r>
      <w:r>
        <w:rPr>
          <w:rFonts w:ascii="Arial" w:hAnsi="Arial" w:cs="Arial"/>
          <w:color w:val="auto"/>
          <w:sz w:val="24"/>
          <w:szCs w:val="24"/>
        </w:rPr>
        <w:t xml:space="preserve">Biografia e principais obras dos seguintes Artistas: </w:t>
      </w:r>
      <w:r>
        <w:rPr>
          <w:rFonts w:ascii="Arial" w:hAnsi="Arial" w:cs="Arial"/>
          <w:b/>
          <w:color w:val="auto"/>
          <w:sz w:val="24"/>
          <w:szCs w:val="24"/>
        </w:rPr>
        <w:t>Jean A. Ingres, Eugene Delacroix e Augute Coubert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FC43F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C43FF">
        <w:rPr>
          <w:rFonts w:ascii="Arial" w:hAnsi="Arial" w:cs="Arial"/>
          <w:color w:val="auto"/>
          <w:sz w:val="24"/>
          <w:szCs w:val="24"/>
        </w:rPr>
        <w:t>(seguir as normas de trabalho</w:t>
      </w:r>
      <w:r>
        <w:rPr>
          <w:rFonts w:ascii="Arial" w:hAnsi="Arial" w:cs="Arial"/>
          <w:color w:val="auto"/>
          <w:sz w:val="24"/>
          <w:szCs w:val="24"/>
        </w:rPr>
        <w:t>: capa, introdução, conclusão, 6</w:t>
      </w:r>
      <w:r w:rsidRPr="00FC43FF">
        <w:rPr>
          <w:rFonts w:ascii="Arial" w:hAnsi="Arial" w:cs="Arial"/>
          <w:color w:val="auto"/>
          <w:sz w:val="24"/>
          <w:szCs w:val="24"/>
        </w:rPr>
        <w:t xml:space="preserve"> fontes bibliográficas diferentes).  V. 10,0</w:t>
      </w:r>
    </w:p>
    <w:p w:rsidR="00FC43FF" w:rsidRDefault="008B1863" w:rsidP="00FC43FF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Data de entrega: ___/____/2012</w:t>
      </w:r>
    </w:p>
    <w:p w:rsidR="00FC43FF" w:rsidRPr="00B25CC6" w:rsidRDefault="00B25CC6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4"/>
          <w:szCs w:val="24"/>
        </w:rPr>
        <w:t>Descreva alguns aspectos da arquitetura Neoclássica.</w:t>
      </w:r>
    </w:p>
    <w:p w:rsidR="00B25CC6" w:rsidRPr="00B25CC6" w:rsidRDefault="00B25CC6" w:rsidP="00B25CC6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CC6" w:rsidRPr="00B25CC6" w:rsidRDefault="00B25CC6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4"/>
          <w:szCs w:val="24"/>
        </w:rPr>
        <w:t>De acordo com os conceitos do romantismo justifique a expressão “O romantismo foi o movimento essencialmente burguês”</w:t>
      </w:r>
    </w:p>
    <w:p w:rsidR="00B25CC6" w:rsidRPr="00B25CC6" w:rsidRDefault="00B25CC6" w:rsidP="00B25CC6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CC6" w:rsidRPr="00B25CC6" w:rsidRDefault="00B25CC6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4"/>
          <w:szCs w:val="24"/>
        </w:rPr>
        <w:t>Descreva a pintura realista.</w:t>
      </w:r>
    </w:p>
    <w:p w:rsidR="00B25CC6" w:rsidRPr="00B25CC6" w:rsidRDefault="00B25CC6" w:rsidP="00B25CC6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CC6" w:rsidRPr="00B25CC6" w:rsidRDefault="00B25CC6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B25CC6">
        <w:rPr>
          <w:rFonts w:ascii="Arial" w:hAnsi="Arial" w:cs="Arial"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39370</wp:posOffset>
            </wp:positionV>
            <wp:extent cx="1650365" cy="1209675"/>
            <wp:effectExtent l="19050" t="0" r="6985" b="0"/>
            <wp:wrapTight wrapText="bothSides">
              <wp:wrapPolygon edited="0">
                <wp:start x="-249" y="0"/>
                <wp:lineTo x="-249" y="21430"/>
                <wp:lineTo x="21691" y="21430"/>
                <wp:lineTo x="21691" y="0"/>
                <wp:lineTo x="-249" y="0"/>
              </wp:wrapPolygon>
            </wp:wrapTight>
            <wp:docPr id="3" name="rg_hi" descr="http://t2.gstatic.com/images?q=tbn:ANd9GcSapgWc25Z6UVrEzRdyJwxw0XjdjdkjUByl7-mZmc0AQJA7cVoI1Q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apgWc25Z6UVrEzRdyJwxw0XjdjdkjUByl7-mZmc0AQJA7cVoI1Q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CC6">
        <w:rPr>
          <w:rFonts w:ascii="Arial" w:hAnsi="Arial" w:cs="Arial"/>
          <w:color w:val="auto"/>
          <w:sz w:val="24"/>
          <w:szCs w:val="24"/>
        </w:rPr>
        <w:t>O quadro de Honoré Daumier se chama “</w:t>
      </w:r>
      <w:r w:rsidRPr="00B25CC6">
        <w:rPr>
          <w:rFonts w:ascii="Arial" w:hAnsi="Arial" w:cs="Arial"/>
          <w:i/>
          <w:color w:val="auto"/>
          <w:sz w:val="22"/>
          <w:szCs w:val="24"/>
        </w:rPr>
        <w:t>O vagão de terceira classe, 1862 – Galeria do Canadá”</w:t>
      </w:r>
      <w:r w:rsidRPr="00B25CC6">
        <w:rPr>
          <w:rFonts w:ascii="Arial" w:hAnsi="Arial" w:cs="Arial"/>
          <w:color w:val="auto"/>
          <w:sz w:val="24"/>
          <w:szCs w:val="24"/>
        </w:rPr>
        <w:t xml:space="preserve">. Após ler sobre o realismo, descreva o que representam os personagens e o ambiente </w:t>
      </w:r>
    </w:p>
    <w:p w:rsidR="00B25CC6" w:rsidRPr="00251B3E" w:rsidRDefault="00B25CC6" w:rsidP="00251B3E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B25CC6">
        <w:rPr>
          <w:rFonts w:ascii="Arial" w:hAnsi="Arial" w:cs="Arial"/>
          <w:color w:val="auto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auto"/>
          <w:sz w:val="24"/>
          <w:szCs w:val="24"/>
        </w:rPr>
        <w:t>________________________________________________________</w:t>
      </w:r>
    </w:p>
    <w:p w:rsidR="00FC43FF" w:rsidRPr="00B25CC6" w:rsidRDefault="00B25CC6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B25CC6">
        <w:rPr>
          <w:rFonts w:ascii="Arial" w:hAnsi="Arial" w:cs="Arial"/>
          <w:color w:val="auto"/>
          <w:sz w:val="24"/>
          <w:szCs w:val="24"/>
        </w:rPr>
        <w:t>A pintura Neoclássica tem base em qual cultura antiga?</w:t>
      </w:r>
    </w:p>
    <w:p w:rsidR="00251B3E" w:rsidRPr="00251B3E" w:rsidRDefault="00251B3E" w:rsidP="00251B3E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___________________________________________________________________________________________________________</w:t>
      </w:r>
      <w:r w:rsidRPr="00251B3E">
        <w:rPr>
          <w:rFonts w:ascii="Arial" w:hAnsi="Arial" w:cs="Arial"/>
          <w:color w:val="auto"/>
          <w:sz w:val="24"/>
          <w:szCs w:val="24"/>
        </w:rPr>
        <w:t>_____________________________</w:t>
      </w:r>
    </w:p>
    <w:p w:rsidR="00251B3E" w:rsidRPr="00C4509A" w:rsidRDefault="00251B3E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251B3E">
        <w:rPr>
          <w:rFonts w:ascii="Arial" w:hAnsi="Arial" w:cs="Arial"/>
          <w:color w:val="auto"/>
          <w:sz w:val="24"/>
          <w:szCs w:val="24"/>
        </w:rPr>
        <w:t>A partir das últimas décadas do séc XVIII uma nova tendência estética predominou nas criações dos artistas europeus. Descreva as características marcantes deste período.</w:t>
      </w:r>
    </w:p>
    <w:p w:rsidR="000E6D07" w:rsidRDefault="00C4509A" w:rsidP="000E6D07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D07" w:rsidRPr="000E6D07" w:rsidRDefault="008B1863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>“De acordo com a tendência Neoclássica, uma obra de arte só seria perfeitamente bela na medida em que imitasse não as formas da natureza, mas as que os artistas clássicos gregos e os renascentistas italianos já haviam criado.”</w:t>
      </w:r>
    </w:p>
    <w:p w:rsidR="008B1863" w:rsidRPr="000E6D07" w:rsidRDefault="008B1863" w:rsidP="000E6D07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Segundo a leitura acima analise os itens e marque </w:t>
      </w:r>
      <w:r w:rsidR="000E6D07">
        <w:rPr>
          <w:rFonts w:ascii="Arial" w:hAnsi="Arial" w:cs="Arial"/>
          <w:color w:val="000000"/>
          <w:sz w:val="24"/>
          <w:szCs w:val="24"/>
        </w:rPr>
        <w:t xml:space="preserve">na sequência a </w:t>
      </w: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 xml:space="preserve">ÚNICA </w:t>
      </w:r>
      <w:r w:rsidRPr="000E6D07">
        <w:rPr>
          <w:rFonts w:ascii="Arial" w:hAnsi="Arial" w:cs="Arial"/>
          <w:color w:val="000000"/>
          <w:sz w:val="24"/>
          <w:szCs w:val="24"/>
        </w:rPr>
        <w:t>alternativa</w:t>
      </w:r>
      <w:r w:rsidR="000E6D07">
        <w:rPr>
          <w:rFonts w:ascii="Arial" w:hAnsi="Arial" w:cs="Arial"/>
          <w:color w:val="000000"/>
          <w:sz w:val="24"/>
          <w:szCs w:val="24"/>
        </w:rPr>
        <w:t xml:space="preserve"> correta</w:t>
      </w:r>
      <w:r w:rsidRPr="000E6D07">
        <w:rPr>
          <w:rFonts w:ascii="Arial" w:hAnsi="Arial" w:cs="Arial"/>
          <w:color w:val="000000"/>
          <w:sz w:val="24"/>
          <w:szCs w:val="24"/>
        </w:rPr>
        <w:t>:</w:t>
      </w:r>
    </w:p>
    <w:p w:rsidR="008B1863" w:rsidRPr="000E6D07" w:rsidRDefault="008B1863" w:rsidP="008B18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É o academicismo o grande opositor no decorrer do processo, pois expressou os valores próprios de uma nova e fortalecida burguesia.</w:t>
      </w:r>
    </w:p>
    <w:p w:rsidR="008B1863" w:rsidRPr="000E6D07" w:rsidRDefault="008B1863" w:rsidP="0015512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Tais determinações geraram uma introdução nas academias de artes que se convencionaram quanto ao estilo de fazer arte.</w:t>
      </w:r>
    </w:p>
    <w:p w:rsidR="008B1863" w:rsidRPr="000E6D07" w:rsidRDefault="008B1863" w:rsidP="0015512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Isto só seria possível com um trabalho de pesquisa e aprendizado das técnicas de convenções da arte clássica, o que em decorrência da decadência política da época não acontecerá.</w:t>
      </w:r>
    </w:p>
    <w:p w:rsidR="008B1863" w:rsidRPr="000E6D07" w:rsidRDefault="008B1863" w:rsidP="000E6D0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0E6D07" w:rsidP="0015512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</w:t>
      </w:r>
      <w:r w:rsidR="008B1863" w:rsidRPr="000E6D07">
        <w:rPr>
          <w:rFonts w:ascii="Arial" w:hAnsi="Arial" w:cs="Arial"/>
          <w:color w:val="000000"/>
          <w:sz w:val="24"/>
          <w:szCs w:val="24"/>
        </w:rPr>
        <w:t>penas o item II está correto.</w:t>
      </w:r>
    </w:p>
    <w:p w:rsidR="008B1863" w:rsidRPr="000E6D07" w:rsidRDefault="008B1863" w:rsidP="0015512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Todos os itens estão falsos.</w:t>
      </w:r>
    </w:p>
    <w:p w:rsidR="008B1863" w:rsidRPr="000E6D07" w:rsidRDefault="008B1863" w:rsidP="0015512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Apenas o item I está falso.</w:t>
      </w:r>
    </w:p>
    <w:p w:rsidR="008B1863" w:rsidRPr="000E6D07" w:rsidRDefault="008B1863" w:rsidP="0015512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Todos os itens estão corretos.</w:t>
      </w:r>
    </w:p>
    <w:p w:rsidR="000E6D07" w:rsidRPr="000E6D07" w:rsidRDefault="000E6D07" w:rsidP="000E6D0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Quanto ao realismo marque a alternativa correta:</w:t>
      </w:r>
    </w:p>
    <w:p w:rsidR="008B1863" w:rsidRPr="000E6D07" w:rsidRDefault="008B1863" w:rsidP="008B18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E6D07" w:rsidRPr="000E6D07" w:rsidRDefault="008B1863" w:rsidP="0015512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No Realismo reaparecem temas mitológicos.</w:t>
      </w:r>
    </w:p>
    <w:p w:rsidR="008B1863" w:rsidRPr="000E6D07" w:rsidRDefault="008B1863" w:rsidP="0015512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No Realismo o sobrenatural aparece com freqüência.</w:t>
      </w:r>
    </w:p>
    <w:p w:rsidR="008B1863" w:rsidRPr="000E6D07" w:rsidRDefault="008B1863" w:rsidP="0015512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lastRenderedPageBreak/>
        <w:t>Nele a beleza não existe totalmente.</w:t>
      </w:r>
    </w:p>
    <w:p w:rsidR="008B1863" w:rsidRPr="000E6D07" w:rsidRDefault="008B1863" w:rsidP="0015512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 realidade é o tema principal.</w:t>
      </w:r>
    </w:p>
    <w:p w:rsidR="008B1863" w:rsidRPr="000E6D07" w:rsidRDefault="008B1863" w:rsidP="008B18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A pintura do neoclassicismo tem sua inspiração principalmente na escultura clássica grega. Analise os itens sobre a </w:t>
      </w: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 xml:space="preserve">pintura neoclássica </w:t>
      </w:r>
      <w:r w:rsidRPr="000E6D07">
        <w:rPr>
          <w:rFonts w:ascii="Arial" w:hAnsi="Arial" w:cs="Arial"/>
          <w:color w:val="000000"/>
          <w:sz w:val="24"/>
          <w:szCs w:val="24"/>
        </w:rPr>
        <w:t>e marque</w:t>
      </w:r>
      <w:r w:rsidR="000E6D07">
        <w:rPr>
          <w:rFonts w:ascii="Arial" w:hAnsi="Arial" w:cs="Arial"/>
          <w:color w:val="000000"/>
          <w:sz w:val="24"/>
          <w:szCs w:val="24"/>
        </w:rPr>
        <w:t xml:space="preserve"> a seguir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uma </w:t>
      </w: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>ÚNICA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alternativa</w:t>
      </w:r>
      <w:r w:rsidR="000E6D07">
        <w:rPr>
          <w:rFonts w:ascii="Arial" w:hAnsi="Arial" w:cs="Arial"/>
          <w:color w:val="000000"/>
          <w:sz w:val="24"/>
          <w:szCs w:val="24"/>
        </w:rPr>
        <w:t xml:space="preserve"> correta</w:t>
      </w:r>
      <w:r w:rsidRPr="000E6D07">
        <w:rPr>
          <w:rFonts w:ascii="Arial" w:hAnsi="Arial" w:cs="Arial"/>
          <w:color w:val="000000"/>
          <w:sz w:val="24"/>
          <w:szCs w:val="24"/>
        </w:rPr>
        <w:t>:</w:t>
      </w:r>
    </w:p>
    <w:p w:rsidR="008B1863" w:rsidRPr="000E6D07" w:rsidRDefault="008B1863" w:rsidP="008B18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O maior dos representantes da escultura clássica grega é Rafael.</w:t>
      </w:r>
    </w:p>
    <w:p w:rsidR="008B1863" w:rsidRPr="000E6D07" w:rsidRDefault="008B1863" w:rsidP="0015512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Um dos maiores representante deste período é, sem dúvida William Goya, autor de A carroça de Feno.</w:t>
      </w:r>
    </w:p>
    <w:p w:rsidR="008B1863" w:rsidRPr="000E6D07" w:rsidRDefault="008B1863" w:rsidP="0015512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Durante o governo de Napoleão, seus atos históricos foram registrados com maestria por Dalí.</w:t>
      </w:r>
    </w:p>
    <w:p w:rsidR="000E6D07" w:rsidRDefault="000E6D07" w:rsidP="008B18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Todos os itens estão corretos.</w:t>
      </w:r>
    </w:p>
    <w:p w:rsidR="008B1863" w:rsidRPr="000E6D07" w:rsidRDefault="008B1863" w:rsidP="0015512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Todos os itens estão falsos.</w:t>
      </w:r>
    </w:p>
    <w:p w:rsidR="008B1863" w:rsidRPr="000E6D07" w:rsidRDefault="008B1863" w:rsidP="0015512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Apenas o item I está falso.</w:t>
      </w:r>
    </w:p>
    <w:p w:rsidR="008B1863" w:rsidRPr="000E6D07" w:rsidRDefault="008B1863" w:rsidP="0015512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Apenas o item III está correto.</w:t>
      </w:r>
    </w:p>
    <w:p w:rsidR="008B1863" w:rsidRPr="000E6D07" w:rsidRDefault="008B1863" w:rsidP="008B18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8B18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8B18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>TEXTO</w:t>
      </w:r>
    </w:p>
    <w:p w:rsidR="008B1863" w:rsidRPr="000E6D07" w:rsidRDefault="008B1863" w:rsidP="000E6D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O Neoclassicismo foi um movimento artístico que se desenvolveu especialmente na arquitetura e nas artes decorativas. Floresceu na França e na Inglaterra, por volta de 1750, sob a influência do arquiteto Palladio (palladianismo), e estendeu-se para o resto dos países europeus, chegando ao apogeu em 1830. Inspirado nas formas grecoromanas, renunciou às formas do barroco (que não tinha tido grande repercussão na França e na Inglaterra) revivendo os princípios estéticos da antiguidade clássica.</w:t>
      </w:r>
    </w:p>
    <w:p w:rsidR="008B1863" w:rsidRPr="000E6D07" w:rsidRDefault="008B1863" w:rsidP="000E6D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Enquanto os artistas neoclássicos se preocupavam em imitar a arte greco-romana e os mestres do renascimento italiano, os artistas românticos procuraram se libertar das convenções acadêmicas em favor da livre expressão da personalidade do artista.</w:t>
      </w:r>
    </w:p>
    <w:p w:rsidR="008B1863" w:rsidRPr="000E6D07" w:rsidRDefault="008B1863" w:rsidP="000E6D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4"/>
        </w:numPr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Sobre o </w:t>
      </w: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>Neoclassicismo</w:t>
      </w:r>
      <w:r w:rsidRPr="000E6D07">
        <w:rPr>
          <w:rFonts w:ascii="Arial" w:hAnsi="Arial" w:cs="Arial"/>
          <w:color w:val="000000"/>
          <w:sz w:val="24"/>
          <w:szCs w:val="24"/>
        </w:rPr>
        <w:t>, julgue os itens a seguir e assinale a resposta correta</w:t>
      </w:r>
    </w:p>
    <w:p w:rsidR="008B1863" w:rsidRPr="000E6D07" w:rsidRDefault="008B1863" w:rsidP="008B18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Caracterizou-se pelo desejo de recriar as formas artísticas da antiguidade greco-romana.</w:t>
      </w:r>
    </w:p>
    <w:p w:rsidR="008B1863" w:rsidRPr="000E6D07" w:rsidRDefault="008B1863" w:rsidP="00155120">
      <w:pPr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Os neoclássicos queriam expressar as virtudes cívicas, o poder, a honestidade e o cristianismo.</w:t>
      </w:r>
    </w:p>
    <w:p w:rsidR="008B1863" w:rsidRPr="000E6D07" w:rsidRDefault="008B1863" w:rsidP="00155120">
      <w:pPr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Os neoclássicos queriam romper com a herança artística e cultural que vinha da Grécia antiga.</w:t>
      </w:r>
    </w:p>
    <w:p w:rsidR="008B1863" w:rsidRPr="000E6D07" w:rsidRDefault="008B1863" w:rsidP="00155120">
      <w:pPr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 arquitetura se caracterizou pelo uso de fachadas sóbrias, nas quais colunas dóricas ou jônicas sustentavam frontões hexagonais.</w:t>
      </w:r>
    </w:p>
    <w:p w:rsidR="008B1863" w:rsidRPr="000E6D07" w:rsidRDefault="008B1863" w:rsidP="008B1863">
      <w:pPr>
        <w:autoSpaceDE w:val="0"/>
        <w:autoSpaceDN w:val="0"/>
        <w:adjustRightInd w:val="0"/>
        <w:ind w:left="-76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4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 arte neoclássica era:</w:t>
      </w:r>
    </w:p>
    <w:p w:rsidR="008B1863" w:rsidRPr="000E6D07" w:rsidRDefault="008B1863" w:rsidP="008B1863">
      <w:pPr>
        <w:autoSpaceDE w:val="0"/>
        <w:autoSpaceDN w:val="0"/>
        <w:adjustRightInd w:val="0"/>
        <w:ind w:left="765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lastRenderedPageBreak/>
        <w:t>Voltada para a religião.</w:t>
      </w:r>
    </w:p>
    <w:p w:rsidR="008B1863" w:rsidRPr="000E6D07" w:rsidRDefault="008B1863" w:rsidP="00155120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Voltada para a população de classe baixa.</w:t>
      </w:r>
    </w:p>
    <w:p w:rsidR="008B1863" w:rsidRPr="000E6D07" w:rsidRDefault="008B1863" w:rsidP="00155120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Uma arte acadêmica.</w:t>
      </w:r>
    </w:p>
    <w:p w:rsidR="008B1863" w:rsidRPr="000E6D07" w:rsidRDefault="008B1863" w:rsidP="00155120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Uma arte que buscava a fuga das regras</w:t>
      </w:r>
    </w:p>
    <w:p w:rsidR="008B1863" w:rsidRPr="000E6D07" w:rsidRDefault="008B1863" w:rsidP="00526A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4"/>
        </w:numPr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Sobre o Realismo marque a alternativa correta:</w:t>
      </w:r>
    </w:p>
    <w:p w:rsidR="008B1863" w:rsidRPr="000E6D07" w:rsidRDefault="008B1863" w:rsidP="008B18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Valoriza o objeto</w:t>
      </w:r>
    </w:p>
    <w:p w:rsidR="008B1863" w:rsidRPr="000E6D07" w:rsidRDefault="008B1863" w:rsidP="00155120">
      <w:pPr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É uma arte Estilizada.</w:t>
      </w:r>
    </w:p>
    <w:p w:rsidR="008B1863" w:rsidRPr="000E6D07" w:rsidRDefault="008B1863" w:rsidP="00155120">
      <w:pPr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Pode ser abstrato.</w:t>
      </w:r>
    </w:p>
    <w:p w:rsidR="008B1863" w:rsidRPr="000E6D07" w:rsidRDefault="008B1863" w:rsidP="00155120">
      <w:pPr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Pode ser extremamente geométrico.</w:t>
      </w:r>
    </w:p>
    <w:p w:rsidR="008B1863" w:rsidRPr="000E6D07" w:rsidRDefault="008B1863" w:rsidP="008B186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Default="008B1863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eastAsia="Calibri" w:hAnsi="Arial" w:cs="Arial"/>
          <w:color w:val="000000"/>
          <w:sz w:val="24"/>
          <w:szCs w:val="24"/>
        </w:rPr>
        <w:t xml:space="preserve">O termo realismo, de uma maneira geral, é utilizado na História da Arte para designar representações objetivas, sendo utilizado como sinônimo de naturalismo. Normalmente implica numa não idealização dos objetos representados e numa preferência por temas ligados ao homem comum, bem como a existência cotidiana. Sobre a </w:t>
      </w:r>
      <w:r w:rsidRPr="000E6D07">
        <w:rPr>
          <w:rFonts w:ascii="Arial" w:eastAsia="Calibri" w:hAnsi="Arial" w:cs="Arial"/>
          <w:b/>
          <w:bCs/>
          <w:color w:val="000000"/>
          <w:sz w:val="24"/>
          <w:szCs w:val="24"/>
        </w:rPr>
        <w:t>Arte no Realismo</w:t>
      </w:r>
      <w:r w:rsidRPr="000E6D07">
        <w:rPr>
          <w:rFonts w:ascii="Arial" w:eastAsia="Calibri" w:hAnsi="Arial" w:cs="Arial"/>
          <w:color w:val="000000"/>
          <w:sz w:val="24"/>
          <w:szCs w:val="24"/>
        </w:rPr>
        <w:t xml:space="preserve">, julgue os itens a seguir em assinale a única alternativa </w:t>
      </w:r>
      <w:r w:rsidRPr="000E6D07">
        <w:rPr>
          <w:rFonts w:ascii="Arial" w:eastAsia="Calibri" w:hAnsi="Arial" w:cs="Arial"/>
          <w:b/>
          <w:bCs/>
          <w:color w:val="000000"/>
          <w:sz w:val="24"/>
          <w:szCs w:val="24"/>
        </w:rPr>
        <w:t>ERRADA</w:t>
      </w:r>
      <w:r w:rsidRPr="000E6D07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0E6D07" w:rsidRPr="000E6D07" w:rsidRDefault="000E6D07" w:rsidP="000E6D07">
      <w:pPr>
        <w:pStyle w:val="PargrafodaLista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eastAsia="Calibri" w:hAnsi="Arial" w:cs="Arial"/>
          <w:color w:val="000000"/>
          <w:sz w:val="24"/>
          <w:szCs w:val="24"/>
        </w:rPr>
        <w:t>O realismo repudiava a artificialidade romântica.</w:t>
      </w:r>
    </w:p>
    <w:p w:rsidR="008B1863" w:rsidRPr="000E6D07" w:rsidRDefault="008B1863" w:rsidP="0015512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eastAsia="Calibri" w:hAnsi="Arial" w:cs="Arial"/>
          <w:color w:val="000000"/>
          <w:sz w:val="24"/>
          <w:szCs w:val="24"/>
        </w:rPr>
        <w:t>Os materiais tinham um tratamento agressivo, principalmente o ferro e o bronze.</w:t>
      </w:r>
    </w:p>
    <w:p w:rsidR="008B1863" w:rsidRPr="000E6D07" w:rsidRDefault="008B1863" w:rsidP="0015512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eastAsia="Calibri" w:hAnsi="Arial" w:cs="Arial"/>
          <w:color w:val="000000"/>
          <w:sz w:val="24"/>
          <w:szCs w:val="24"/>
        </w:rPr>
        <w:t>A principal característica da arquitetura realista é visível na construção de igrejas.</w:t>
      </w:r>
    </w:p>
    <w:p w:rsidR="008B1863" w:rsidRPr="000E6D07" w:rsidRDefault="008B1863" w:rsidP="0015512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eastAsia="Calibri" w:hAnsi="Arial" w:cs="Arial"/>
          <w:color w:val="000000"/>
          <w:sz w:val="24"/>
          <w:szCs w:val="24"/>
        </w:rPr>
        <w:t>Ao artista realista não cabia “melhorar” a natureza, pois a beleza está na realidade tal qual ela é.</w:t>
      </w:r>
    </w:p>
    <w:p w:rsidR="008B1863" w:rsidRPr="000E6D07" w:rsidRDefault="008B1863" w:rsidP="008B186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4"/>
        </w:numPr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 respeito do Romantismo julgue os itens com</w:t>
      </w:r>
      <w:r w:rsidRPr="000E6D07">
        <w:rPr>
          <w:rFonts w:ascii="Arial" w:hAnsi="Arial" w:cs="Arial"/>
          <w:b/>
          <w:color w:val="000000"/>
          <w:sz w:val="24"/>
          <w:szCs w:val="24"/>
        </w:rPr>
        <w:t xml:space="preserve"> C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para as alternativas corretas e </w:t>
      </w:r>
      <w:r w:rsidRPr="000E6D07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para erradas e assinale a seqüência correta:</w:t>
      </w:r>
    </w:p>
    <w:p w:rsidR="008B1863" w:rsidRPr="000E6D07" w:rsidRDefault="008B1863" w:rsidP="008B18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0E6D0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 w:rsidRPr="000E6D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Seguia normas impostas para imitar a arte greco-romana</w:t>
      </w:r>
    </w:p>
    <w:p w:rsidR="008B1863" w:rsidRPr="000E6D07" w:rsidRDefault="008B1863" w:rsidP="000E6D0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 w:rsidRPr="000E6D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Os artistas eram fascinados pelo mistério e o sobrenatural.</w:t>
      </w:r>
    </w:p>
    <w:p w:rsidR="008B1863" w:rsidRPr="000E6D07" w:rsidRDefault="008B1863" w:rsidP="000E6D0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(</w:t>
      </w:r>
      <w:r w:rsidRPr="000E6D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As obras feitas no romantismo eram repletas de fantasias e o heroísmo acompanhava a emoção.</w:t>
      </w:r>
    </w:p>
    <w:p w:rsidR="008B1863" w:rsidRPr="000E6D07" w:rsidRDefault="008B1863" w:rsidP="000E6D0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 w:rsidRPr="000E6D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O artista romântico retratava a realidade tal qual ela é.</w:t>
      </w:r>
    </w:p>
    <w:p w:rsidR="008B1863" w:rsidRPr="000E6D07" w:rsidRDefault="008B1863" w:rsidP="000E6D0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10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E – C – C – C </w:t>
      </w:r>
    </w:p>
    <w:p w:rsidR="008B1863" w:rsidRPr="000E6D07" w:rsidRDefault="008B1863" w:rsidP="00155120">
      <w:pPr>
        <w:numPr>
          <w:ilvl w:val="0"/>
          <w:numId w:val="10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E – C – C – E </w:t>
      </w:r>
    </w:p>
    <w:p w:rsidR="008B1863" w:rsidRPr="000E6D07" w:rsidRDefault="008B1863" w:rsidP="00155120">
      <w:pPr>
        <w:numPr>
          <w:ilvl w:val="0"/>
          <w:numId w:val="10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C – E – E – C</w:t>
      </w:r>
    </w:p>
    <w:p w:rsidR="008B1863" w:rsidRPr="000E6D07" w:rsidRDefault="008B1863" w:rsidP="00155120">
      <w:pPr>
        <w:numPr>
          <w:ilvl w:val="0"/>
          <w:numId w:val="10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C – C – E – C </w:t>
      </w:r>
    </w:p>
    <w:p w:rsidR="008B1863" w:rsidRPr="000E6D07" w:rsidRDefault="008B1863" w:rsidP="008B186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4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 Em cada um dos períodos estudados em sala leva consigo características que podemos encontrar em arquiteturas famosas. Assinale na ordem de construções do período Neoclássico, Romântico e Realista.</w:t>
      </w:r>
    </w:p>
    <w:p w:rsidR="008B1863" w:rsidRPr="000E6D07" w:rsidRDefault="008B1863" w:rsidP="008B186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 Parlamento Inglês, Torre Eiffel, Casa Branca</w:t>
      </w:r>
    </w:p>
    <w:p w:rsidR="008B1863" w:rsidRPr="000E6D07" w:rsidRDefault="008B1863" w:rsidP="00155120">
      <w:pPr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Casa Branca, Torre Eiffel, Parlamento Inglês</w:t>
      </w:r>
    </w:p>
    <w:p w:rsidR="008B1863" w:rsidRPr="000E6D07" w:rsidRDefault="008B1863" w:rsidP="00155120">
      <w:pPr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Torre Eiffel, Casa Branca, Parlamento Inglês</w:t>
      </w:r>
    </w:p>
    <w:p w:rsidR="008B1863" w:rsidRPr="000E6D07" w:rsidRDefault="008B1863" w:rsidP="00155120">
      <w:pPr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Casa Branca, Parlamento Inglês, Torre Eiffel</w:t>
      </w:r>
    </w:p>
    <w:p w:rsidR="008B1863" w:rsidRPr="000E6D07" w:rsidRDefault="008B1863" w:rsidP="008B18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4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 arte neoclássica era:</w:t>
      </w:r>
    </w:p>
    <w:p w:rsidR="008B1863" w:rsidRPr="000E6D07" w:rsidRDefault="008B1863" w:rsidP="008B1863">
      <w:pPr>
        <w:autoSpaceDE w:val="0"/>
        <w:autoSpaceDN w:val="0"/>
        <w:adjustRightInd w:val="0"/>
        <w:ind w:left="765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Uma arte acadêmica.</w:t>
      </w:r>
    </w:p>
    <w:p w:rsidR="008B1863" w:rsidRPr="000E6D07" w:rsidRDefault="008B1863" w:rsidP="0015512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Voltada para a religião.</w:t>
      </w:r>
    </w:p>
    <w:p w:rsidR="008B1863" w:rsidRPr="000E6D07" w:rsidRDefault="008B1863" w:rsidP="0015512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Voltada para a população de classe baixa.</w:t>
      </w:r>
    </w:p>
    <w:p w:rsidR="008B1863" w:rsidRPr="000E6D07" w:rsidRDefault="008B1863" w:rsidP="0015512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Uma arte que buscava a fuga das regras</w:t>
      </w:r>
    </w:p>
    <w:p w:rsidR="008B1863" w:rsidRPr="000E6D07" w:rsidRDefault="008B1863" w:rsidP="008B186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4"/>
        </w:numPr>
        <w:autoSpaceDE w:val="0"/>
        <w:autoSpaceDN w:val="0"/>
        <w:adjustRightInd w:val="0"/>
        <w:ind w:left="0" w:firstLine="6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O movimento Realista teve ainda grande expressão na escultura e na arquitetura. Sobre esse assunto julgue os itens com </w:t>
      </w:r>
      <w:r w:rsidRPr="000E6D07">
        <w:rPr>
          <w:rFonts w:ascii="Arial" w:hAnsi="Arial" w:cs="Arial"/>
          <w:b/>
          <w:color w:val="000000"/>
          <w:sz w:val="24"/>
          <w:szCs w:val="24"/>
        </w:rPr>
        <w:t>E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para </w:t>
      </w:r>
      <w:r w:rsidRPr="000E6D07">
        <w:rPr>
          <w:rFonts w:ascii="Arial" w:hAnsi="Arial" w:cs="Arial"/>
          <w:b/>
          <w:color w:val="000000"/>
          <w:sz w:val="24"/>
          <w:szCs w:val="24"/>
        </w:rPr>
        <w:t>errado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0E6D07">
        <w:rPr>
          <w:rFonts w:ascii="Arial" w:hAnsi="Arial" w:cs="Arial"/>
          <w:b/>
          <w:color w:val="000000"/>
          <w:sz w:val="24"/>
          <w:szCs w:val="24"/>
        </w:rPr>
        <w:t>C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para </w:t>
      </w:r>
      <w:r w:rsidRPr="000E6D07">
        <w:rPr>
          <w:rFonts w:ascii="Arial" w:hAnsi="Arial" w:cs="Arial"/>
          <w:b/>
          <w:color w:val="000000"/>
          <w:sz w:val="24"/>
          <w:szCs w:val="24"/>
        </w:rPr>
        <w:t>certo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e assinale a seqüência correta: </w:t>
      </w:r>
    </w:p>
    <w:p w:rsidR="008B1863" w:rsidRPr="000E6D07" w:rsidRDefault="008B1863" w:rsidP="000E6D07">
      <w:pPr>
        <w:autoSpaceDE w:val="0"/>
        <w:autoSpaceDN w:val="0"/>
        <w:adjustRightInd w:val="0"/>
        <w:ind w:left="992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0E6D07">
      <w:pPr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 w:rsidR="000E6D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Os arquitetos realistas procuravam respostas às necessidades urbanas.</w:t>
      </w:r>
    </w:p>
    <w:p w:rsidR="008B1863" w:rsidRPr="000E6D07" w:rsidRDefault="008B1863" w:rsidP="000E6D07">
      <w:pPr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(</w:t>
      </w:r>
      <w:r w:rsidRPr="000E6D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E6D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Uma das obras arquitetônicas mais famosas do Realismo é a Torre Eiffel.</w:t>
      </w:r>
    </w:p>
    <w:p w:rsidR="008B1863" w:rsidRPr="000E6D07" w:rsidRDefault="008B1863" w:rsidP="000E6D07">
      <w:pPr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 w:rsidR="000E6D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A escultura fugiu dos princípios que sustentaram o realismo, idealizando seus temas.</w:t>
      </w:r>
    </w:p>
    <w:p w:rsidR="008B1863" w:rsidRPr="000E6D07" w:rsidRDefault="008B1863" w:rsidP="000E6D07">
      <w:pPr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 w:rsidRPr="000E6D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Os temas da escultura se opunham aos da pintura, sem o teor político.</w:t>
      </w:r>
    </w:p>
    <w:p w:rsidR="008B1863" w:rsidRPr="000E6D07" w:rsidRDefault="008B1863" w:rsidP="008B18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1863" w:rsidRPr="000E6D07" w:rsidRDefault="008B1863" w:rsidP="00155120">
      <w:pPr>
        <w:numPr>
          <w:ilvl w:val="0"/>
          <w:numId w:val="18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C – E – E – E</w:t>
      </w:r>
    </w:p>
    <w:p w:rsidR="008B1863" w:rsidRPr="000E6D07" w:rsidRDefault="008B1863" w:rsidP="00155120">
      <w:pPr>
        <w:numPr>
          <w:ilvl w:val="0"/>
          <w:numId w:val="18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E – E – C – C </w:t>
      </w:r>
    </w:p>
    <w:p w:rsidR="008B1863" w:rsidRPr="000E6D07" w:rsidRDefault="008B1863" w:rsidP="00155120">
      <w:pPr>
        <w:numPr>
          <w:ilvl w:val="0"/>
          <w:numId w:val="18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E – C – E – E </w:t>
      </w:r>
    </w:p>
    <w:p w:rsidR="008B1863" w:rsidRDefault="008B1863" w:rsidP="00155120">
      <w:pPr>
        <w:numPr>
          <w:ilvl w:val="0"/>
          <w:numId w:val="18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C – C – E – E </w:t>
      </w:r>
    </w:p>
    <w:p w:rsidR="0040305E" w:rsidRDefault="0040305E" w:rsidP="0040305E">
      <w:p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0305E" w:rsidRPr="002C5A24" w:rsidRDefault="0040305E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Sobre a 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Arte no</w:t>
      </w:r>
      <w:r w:rsidR="002C5A24"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 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Romantismo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>, julgue os itens a</w:t>
      </w:r>
      <w:r w:rsidR="002C5A24"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 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>seguir em (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C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) 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CERTOS 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>ou (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E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>)</w:t>
      </w:r>
      <w:r w:rsidR="002C5A24"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 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ERRADOS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2C5A24" w:rsidRPr="002C5A24" w:rsidRDefault="002C5A24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</w:pPr>
    </w:p>
    <w:p w:rsidR="0040305E" w:rsidRDefault="0040305E" w:rsidP="002C5A24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D27467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Foi a primeira e forte reação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ao Neoclassicismo.</w:t>
      </w:r>
    </w:p>
    <w:p w:rsidR="002C5A24" w:rsidRDefault="0040305E" w:rsidP="002C5A24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 romantismo não valorizava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 natureza, pois seus artistas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acreditavam na tristeza e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consideravam a natureza alegre.</w:t>
      </w:r>
    </w:p>
    <w:p w:rsidR="0040305E" w:rsidRDefault="0040305E" w:rsidP="002C5A24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Os artistas românticos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usavam na pintura uma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composição em diagonal,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valorizando a cor e o contraste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claro-escuro.</w:t>
      </w:r>
    </w:p>
    <w:p w:rsidR="0040305E" w:rsidRDefault="0040305E" w:rsidP="002C5A24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 romantismo era compostode sentimentos como o amor e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paixões.</w:t>
      </w:r>
    </w:p>
    <w:p w:rsidR="0040305E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40305E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TEXTO I</w:t>
      </w:r>
    </w:p>
    <w:p w:rsidR="0040305E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O século XIX foi agitado por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fortes mudanças sociais, políticas e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culturais causadas pela Revolução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Industrial e pela Revolução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Francesa. Do mesmo modo, a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atividade artística tornou-se mais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complexa. Podem ser identificados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neste período movimentos artísticos</w:t>
      </w:r>
    </w:p>
    <w:p w:rsidR="0040305E" w:rsidRPr="002C5A24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de diferentes concepções e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tendências como o Romantismo,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Realismo, Impressionismo e pósimpressionismo.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As questões a seguir são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referentes a estes movimentos.</w:t>
      </w:r>
    </w:p>
    <w:p w:rsidR="00C4509A" w:rsidRDefault="00C4509A" w:rsidP="002C5A24">
      <w:p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40305E" w:rsidRPr="00043956" w:rsidRDefault="0040305E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lastRenderedPageBreak/>
        <w:t>Destes movimentos o</w:t>
      </w:r>
      <w:r w:rsidR="002C5A24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Romantismo se destaca como a</w:t>
      </w:r>
      <w:r w:rsidR="002C5A24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primeira e mais forte reação ao</w:t>
      </w:r>
      <w:r w:rsidR="002C5A24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Neoclassicismo.</w:t>
      </w:r>
      <w:r w:rsidR="002C5A24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Quanto às características do</w:t>
      </w:r>
      <w:r w:rsidR="002C5A24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Romantismo, analise os itens</w:t>
      </w:r>
      <w:r w:rsidR="002C5A24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abaixo e julgue-os:</w:t>
      </w:r>
    </w:p>
    <w:p w:rsidR="002C5A24" w:rsidRDefault="002C5A24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40305E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)O artista romântico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procurou se libertar das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convenções acadêmicas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em favor da livre</w:t>
      </w:r>
    </w:p>
    <w:p w:rsidR="0040305E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expressão.</w:t>
      </w:r>
    </w:p>
    <w:p w:rsidR="0040305E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A valorização dos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sentimentos e da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imaginação foi um dos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princípios da criação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romântica.</w:t>
      </w:r>
    </w:p>
    <w:p w:rsidR="002C5A24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D27467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A estética se opôs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radicalmente ao exagero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realista.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</w:p>
    <w:p w:rsidR="0040305E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Ao negar o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Neoclassicismo, o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Romantismo se aproximou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do Renascimento.</w:t>
      </w:r>
    </w:p>
    <w:p w:rsidR="0040305E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40305E" w:rsidRPr="00043956" w:rsidRDefault="0040305E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Quase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simultaneamente ao neoclassicismo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surge o romantismo na França.</w:t>
      </w:r>
    </w:p>
    <w:p w:rsidR="0040305E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Quanto ao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Romantismo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analise e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julgue os itens abaixo com (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V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VERDADEIRO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ou (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F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)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FALSO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e em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seguida marque a alternativa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correspondente à seqüência obtida:</w:t>
      </w:r>
    </w:p>
    <w:p w:rsidR="00043956" w:rsidRDefault="00043956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40305E" w:rsidRPr="00043956" w:rsidRDefault="0040305E" w:rsidP="00155120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Romantismo vem a</w:t>
      </w:r>
      <w:r w:rsidR="00043956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confirmar as tendências</w:t>
      </w:r>
      <w:r w:rsidR="00043956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do Neoclássico.</w:t>
      </w:r>
    </w:p>
    <w:p w:rsidR="0040305E" w:rsidRDefault="0040305E" w:rsidP="00155120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O artista romântico está</w:t>
      </w:r>
      <w:r w:rsidR="00043956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fortemente ligado ao</w:t>
      </w:r>
      <w:r w:rsidR="00043956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misterioso e ao</w:t>
      </w:r>
      <w:r w:rsidR="00043956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sobrenatural.</w:t>
      </w:r>
    </w:p>
    <w:p w:rsidR="0040305E" w:rsidRPr="00043956" w:rsidRDefault="0040305E" w:rsidP="00155120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A linhas e curvas do</w:t>
      </w:r>
      <w:r w:rsidR="00043956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Barroco e do Rococó são</w:t>
      </w:r>
      <w:r w:rsidR="00043956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utilizadas como base para</w:t>
      </w:r>
      <w:r w:rsidR="00043956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a criação dos desenhos.</w:t>
      </w:r>
    </w:p>
    <w:p w:rsidR="0040305E" w:rsidRPr="00043956" w:rsidRDefault="0040305E" w:rsidP="0015512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Romantismo é o primeiro</w:t>
      </w:r>
      <w:r w:rsidR="00043956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dos movimentos a se opor</w:t>
      </w:r>
      <w:r w:rsidR="00043956"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ao neoclassicismo.</w:t>
      </w:r>
    </w:p>
    <w:p w:rsidR="00043956" w:rsidRPr="00043956" w:rsidRDefault="00043956" w:rsidP="00043956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40305E" w:rsidRPr="00043956" w:rsidRDefault="0040305E" w:rsidP="0015512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lang w:val="en-US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  <w:lang w:val="en-US"/>
        </w:rPr>
        <w:t>F – F – V – V</w:t>
      </w:r>
    </w:p>
    <w:p w:rsidR="0040305E" w:rsidRDefault="0040305E" w:rsidP="0015512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lang w:val="en-US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  <w:lang w:val="en-US"/>
        </w:rPr>
        <w:t>V – V – F – F</w:t>
      </w:r>
    </w:p>
    <w:p w:rsidR="00043956" w:rsidRDefault="0040305E" w:rsidP="0015512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lang w:val="en-US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  <w:lang w:val="en-US"/>
        </w:rPr>
        <w:t>F – F – V – F</w:t>
      </w:r>
    </w:p>
    <w:p w:rsidR="0040305E" w:rsidRPr="00D27467" w:rsidRDefault="0040305E" w:rsidP="0015512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auto"/>
          <w:sz w:val="24"/>
          <w:szCs w:val="24"/>
          <w:lang w:val="en-US"/>
        </w:rPr>
      </w:pPr>
      <w:r w:rsidRPr="00D27467">
        <w:rPr>
          <w:rFonts w:ascii="Helvetica" w:eastAsiaTheme="minorHAnsi" w:hAnsi="Helvetica" w:cs="Helvetica"/>
          <w:color w:val="auto"/>
          <w:sz w:val="24"/>
          <w:szCs w:val="24"/>
        </w:rPr>
        <w:t>F – V – F – V</w:t>
      </w:r>
    </w:p>
    <w:p w:rsidR="0040305E" w:rsidRDefault="0040305E" w:rsidP="002C5A24">
      <w:p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Helvetica" w:eastAsiaTheme="minorHAnsi" w:hAnsi="Helvetica" w:cs="Helvetica"/>
          <w:color w:val="FF0000"/>
          <w:sz w:val="24"/>
          <w:szCs w:val="24"/>
        </w:rPr>
      </w:pPr>
    </w:p>
    <w:p w:rsidR="00043956" w:rsidRDefault="0040305E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O romantismo é todo um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período cultural, artístico e literário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que se inicia na Europa no final do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século XVIII, espalhando-se pelo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mundo até o final do século XIX. O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berço do romantismo pode ser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considerado três países: Itália,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Alemanha e Inglaterra. Porém, na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França, o romantismo ganha força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como em nenhum outro país e,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através dos artistas franceses, os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ideais românticos espalham-se pela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Europa e pela América.</w:t>
      </w:r>
    </w:p>
    <w:p w:rsidR="00043956" w:rsidRDefault="00043956" w:rsidP="00043956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40305E" w:rsidRDefault="0040305E" w:rsidP="00043956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Segundo a </w:t>
      </w:r>
      <w:r w:rsidRPr="00043956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Arte no</w:t>
      </w:r>
      <w:r w:rsidR="00043956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Romantismo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, julgue os itens a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seguir em (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C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)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CERTOS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ou (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ERRADOS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043956" w:rsidRDefault="00043956" w:rsidP="00043956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043956" w:rsidRDefault="0040305E" w:rsidP="00043956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D27467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Foi a primeira forte ligação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ao Neoclassicismo.</w:t>
      </w:r>
    </w:p>
    <w:p w:rsidR="00043956" w:rsidRDefault="0040305E" w:rsidP="00043956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( ) O romantismo valorizava a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natureza, pois acreditavam na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alegria e eles consideravam a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natureza triste.</w:t>
      </w:r>
    </w:p>
    <w:p w:rsidR="00043956" w:rsidRDefault="0040305E" w:rsidP="00043956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Na pintura, eles usavam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composição em vertical,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valorização da cor e o contraste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claro-escuro.</w:t>
      </w:r>
    </w:p>
    <w:p w:rsidR="0040305E" w:rsidRDefault="0040305E" w:rsidP="00043956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 romantismo era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composto de sentimentos como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o dadaísmo e o abstracionismo.</w:t>
      </w:r>
    </w:p>
    <w:p w:rsidR="00043956" w:rsidRDefault="00043956" w:rsidP="00043956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40305E" w:rsidRDefault="0040305E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TEXTO III</w:t>
      </w:r>
    </w:p>
    <w:p w:rsidR="00043956" w:rsidRDefault="0040305E" w:rsidP="00043956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Enquanto os artistas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neoclássicos se preocupavam em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imitar a arte greco-romana e os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mestres do renascimento italiano,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os artistas românticos procuraram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se libertar das convenções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acadêmicas em favor da livre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expressão da personalidade do</w:t>
      </w:r>
      <w:r w:rsid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artista.</w:t>
      </w:r>
    </w:p>
    <w:p w:rsidR="005F5C93" w:rsidRDefault="005F5C93" w:rsidP="00043956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40305E" w:rsidRPr="005F5C93" w:rsidRDefault="005F5C93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C</w:t>
      </w:r>
      <w:r w:rsidR="0040305E" w:rsidRPr="005F5C93">
        <w:rPr>
          <w:rFonts w:ascii="Helvetica" w:eastAsiaTheme="minorHAnsi" w:hAnsi="Helvetica" w:cs="Helvetica"/>
          <w:color w:val="000000"/>
          <w:sz w:val="24"/>
          <w:szCs w:val="24"/>
        </w:rPr>
        <w:t>om base no texto e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40305E" w:rsidRPr="005F5C93">
        <w:rPr>
          <w:rFonts w:ascii="Helvetica" w:eastAsiaTheme="minorHAnsi" w:hAnsi="Helvetica" w:cs="Helvetica"/>
          <w:color w:val="000000"/>
          <w:sz w:val="24"/>
          <w:szCs w:val="24"/>
        </w:rPr>
        <w:t>nos seus conhecimentos sobre o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40305E" w:rsidRPr="005F5C93">
        <w:rPr>
          <w:rFonts w:ascii="Helvetica" w:eastAsiaTheme="minorHAnsi" w:hAnsi="Helvetica" w:cs="Helvetica"/>
          <w:color w:val="000000"/>
          <w:sz w:val="24"/>
          <w:szCs w:val="24"/>
        </w:rPr>
        <w:t>Romantismo julgue os itens abaixo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40305E" w:rsidRPr="005F5C93">
        <w:rPr>
          <w:rFonts w:ascii="Helvetica" w:eastAsiaTheme="minorHAnsi" w:hAnsi="Helvetica" w:cs="Helvetica"/>
          <w:color w:val="000000"/>
          <w:sz w:val="24"/>
          <w:szCs w:val="24"/>
        </w:rPr>
        <w:t>com (C) para os certos e (E) para os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40305E" w:rsidRPr="005F5C93">
        <w:rPr>
          <w:rFonts w:ascii="Helvetica" w:eastAsiaTheme="minorHAnsi" w:hAnsi="Helvetica" w:cs="Helvetica"/>
          <w:color w:val="000000"/>
          <w:sz w:val="24"/>
          <w:szCs w:val="24"/>
        </w:rPr>
        <w:t>errados:</w:t>
      </w:r>
    </w:p>
    <w:p w:rsidR="005F5C93" w:rsidRDefault="005F5C93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40305E" w:rsidRPr="006073DC" w:rsidRDefault="0040305E" w:rsidP="006073DC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Pr="006073DC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) A arte Romântica se</w:t>
      </w:r>
      <w:r w:rsidR="005F5C93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caracterizou por sua estreita relação</w:t>
      </w:r>
      <w:r w:rsidR="005F5C93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com a literatura e a poesia.</w:t>
      </w:r>
    </w:p>
    <w:p w:rsidR="0040305E" w:rsidRPr="006073DC" w:rsidRDefault="0040305E" w:rsidP="006073DC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) O Romantismo foi um estilo</w:t>
      </w:r>
      <w:r w:rsidR="005F5C93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que revalorizou os conceitos de</w:t>
      </w:r>
      <w:r w:rsidR="005F5C93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pátria e mitologia.</w:t>
      </w:r>
    </w:p>
    <w:p w:rsidR="0040305E" w:rsidRPr="006073DC" w:rsidRDefault="0040305E" w:rsidP="006073DC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) Formas geométricas foram</w:t>
      </w:r>
      <w:r w:rsidR="005F5C93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características da arte Romântica.</w:t>
      </w:r>
    </w:p>
    <w:p w:rsidR="0040305E" w:rsidRDefault="0040305E" w:rsidP="006073DC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) No Romantismo o amor foi o</w:t>
      </w:r>
      <w:r w:rsidR="005F5C93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tema das obras do começo ao fim</w:t>
      </w:r>
      <w:r w:rsidR="005F5C93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do movimento.</w:t>
      </w:r>
    </w:p>
    <w:p w:rsidR="0040305E" w:rsidRDefault="0040305E" w:rsidP="006073DC">
      <w:pPr>
        <w:autoSpaceDE w:val="0"/>
        <w:autoSpaceDN w:val="0"/>
        <w:adjustRightInd w:val="0"/>
        <w:spacing w:after="120" w:line="240" w:lineRule="auto"/>
        <w:ind w:left="34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40305E" w:rsidRDefault="0040305E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Ainda com base em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seus conhecimentos sobre o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romantismo julgue os itens abaixo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 e assinale a alternativa correta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5F5C93" w:rsidRPr="005F5C93" w:rsidRDefault="005F5C93" w:rsidP="005F5C93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5F5C93" w:rsidRPr="005F5C93" w:rsidRDefault="0040305E" w:rsidP="0015512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O retorno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da natureza como</w:t>
      </w:r>
      <w:r w:rsidR="005F5C93" w:rsidRP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fonte inspiradora da arte é uma das</w:t>
      </w:r>
      <w:r w:rsidR="005F5C93" w:rsidRP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características do Romantismo.</w:t>
      </w:r>
    </w:p>
    <w:p w:rsidR="005F5C93" w:rsidRDefault="0040305E" w:rsidP="0015512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A escultura Romântica foi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marcada pela pouca originalidade.</w:t>
      </w:r>
    </w:p>
    <w:p w:rsidR="005F5C93" w:rsidRDefault="0040305E" w:rsidP="0015512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A composição em vertical e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horizontal é uma das características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da pintura romântica.</w:t>
      </w:r>
    </w:p>
    <w:p w:rsidR="0040305E" w:rsidRDefault="0040305E" w:rsidP="0015512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Os artistas românticos se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preocupavam em valorizar e até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copiar a arte greco-romana.</w:t>
      </w:r>
    </w:p>
    <w:p w:rsidR="005F5C93" w:rsidRPr="005F5C93" w:rsidRDefault="005F5C93" w:rsidP="005F5C93">
      <w:pPr>
        <w:pStyle w:val="Pargrafoda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C5A24" w:rsidRDefault="002C5A24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A respeito do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Romantismo julgue os itens com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( C ) para as alternativas corretas e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(E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) para erradas:</w:t>
      </w:r>
    </w:p>
    <w:p w:rsidR="005F5C93" w:rsidRPr="005F5C93" w:rsidRDefault="005F5C93" w:rsidP="005F5C93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C5A24" w:rsidRDefault="002C5A24" w:rsidP="006073DC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B63D9A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Seguia normas impostas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para imitar a arte greco-romana</w:t>
      </w:r>
    </w:p>
    <w:p w:rsidR="002C5A24" w:rsidRDefault="005F5C93" w:rsidP="006073DC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(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B63D9A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2C5A24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>) Os artistas eram fascinados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2C5A24">
        <w:rPr>
          <w:rFonts w:ascii="Helvetica" w:eastAsiaTheme="minorHAnsi" w:hAnsi="Helvetica" w:cs="Helvetica"/>
          <w:color w:val="000000"/>
          <w:sz w:val="24"/>
          <w:szCs w:val="24"/>
        </w:rPr>
        <w:t>pelo mistério e o sobrenatural.</w:t>
      </w:r>
    </w:p>
    <w:p w:rsidR="002C5A24" w:rsidRDefault="002C5A24" w:rsidP="006073DC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( ) As obras feitas no</w:t>
      </w:r>
      <w:r w:rsidR="005F5C93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romantismo eram repletas de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fantasias e o heroísmo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acompanhava a emoção.</w:t>
      </w:r>
    </w:p>
    <w:p w:rsidR="002C5A24" w:rsidRDefault="002C5A24" w:rsidP="006073DC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B63D9A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 artista romântico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retratava a realidade tal qual ela é.</w:t>
      </w:r>
    </w:p>
    <w:p w:rsidR="006073DC" w:rsidRDefault="006073DC" w:rsidP="006073DC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C5A24" w:rsidRDefault="002C5A24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Quase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simultaneamente ao neoclassicismo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surge o </w:t>
      </w:r>
      <w:r w:rsidRPr="006073DC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Romantismo na França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.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Quanto ao </w:t>
      </w:r>
      <w:r w:rsidRPr="006073DC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Romantismo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julgue os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itens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e assinale a alternativa correta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6073DC" w:rsidRPr="006073DC" w:rsidRDefault="006073DC" w:rsidP="006073DC">
      <w:pPr>
        <w:pStyle w:val="PargrafodaLista"/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6073DC" w:rsidRDefault="002C5A24" w:rsidP="0015512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06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O Romantismo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vem a negar</w:t>
      </w:r>
      <w:r w:rsidR="006073DC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as tendências do Neoclássico.</w:t>
      </w:r>
    </w:p>
    <w:p w:rsidR="006073DC" w:rsidRDefault="002C5A24" w:rsidP="0015512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06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O artista romântico está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fortemente ligado ao real e ao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religioso.</w:t>
      </w:r>
    </w:p>
    <w:p w:rsidR="006073DC" w:rsidRDefault="002C5A24" w:rsidP="0015512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06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A linhas e curvas do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Renascimento e do Maneirismo são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utilizadas como base para a criação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dos desenhos.</w:t>
      </w:r>
    </w:p>
    <w:p w:rsidR="002C5A24" w:rsidRDefault="002C5A24" w:rsidP="0015512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06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O Romantismo é o primeiro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dos movimentos a se unir ao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neoclassicismo.</w:t>
      </w:r>
    </w:p>
    <w:p w:rsidR="006073DC" w:rsidRDefault="006073DC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C5A24" w:rsidRDefault="002C5A24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Marque a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alternativa correta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quanto ao Romantismo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6073DC" w:rsidRPr="006073DC" w:rsidRDefault="006073DC" w:rsidP="006073DC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C5A24" w:rsidRPr="00B63D9A" w:rsidRDefault="00D27467" w:rsidP="0015512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S</w:t>
      </w:r>
      <w:r w:rsidR="002C5A24" w:rsidRPr="00B63D9A">
        <w:rPr>
          <w:rFonts w:ascii="Helvetica" w:eastAsiaTheme="minorHAnsi" w:hAnsi="Helvetica" w:cs="Helvetica"/>
          <w:color w:val="000000"/>
          <w:sz w:val="24"/>
          <w:szCs w:val="24"/>
        </w:rPr>
        <w:t>e assemelha</w:t>
      </w:r>
      <w:r w:rsidR="006073DC" w:rsidRPr="00B63D9A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2C5A24" w:rsidRPr="00B63D9A">
        <w:rPr>
          <w:rFonts w:ascii="Helvetica" w:eastAsiaTheme="minorHAnsi" w:hAnsi="Helvetica" w:cs="Helvetica"/>
          <w:color w:val="000000"/>
          <w:sz w:val="24"/>
          <w:szCs w:val="24"/>
        </w:rPr>
        <w:t>ao Renascimento na composição</w:t>
      </w:r>
      <w:r w:rsidR="006073DC" w:rsidRPr="00B63D9A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2C5A24" w:rsidRPr="00B63D9A">
        <w:rPr>
          <w:rFonts w:ascii="Helvetica" w:eastAsiaTheme="minorHAnsi" w:hAnsi="Helvetica" w:cs="Helvetica"/>
          <w:color w:val="000000"/>
          <w:sz w:val="24"/>
          <w:szCs w:val="24"/>
        </w:rPr>
        <w:t>em diagonal.</w:t>
      </w:r>
    </w:p>
    <w:p w:rsidR="002C5A24" w:rsidRPr="006073DC" w:rsidRDefault="00D27467" w:rsidP="0015512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S</w:t>
      </w:r>
      <w:r w:rsidR="002C5A24" w:rsidRPr="00B63D9A">
        <w:rPr>
          <w:rFonts w:ascii="Helvetica" w:eastAsiaTheme="minorHAnsi" w:hAnsi="Helvetica" w:cs="Helvetica"/>
          <w:color w:val="000000"/>
          <w:sz w:val="24"/>
          <w:szCs w:val="24"/>
        </w:rPr>
        <w:t>e</w:t>
      </w:r>
      <w:r w:rsidR="006073DC" w:rsidRPr="00B63D9A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2C5A24" w:rsidRPr="00B63D9A">
        <w:rPr>
          <w:rFonts w:ascii="Helvetica" w:eastAsiaTheme="minorHAnsi" w:hAnsi="Helvetica" w:cs="Helvetica"/>
          <w:color w:val="000000"/>
          <w:sz w:val="24"/>
          <w:szCs w:val="24"/>
        </w:rPr>
        <w:t>assemelha ao</w:t>
      </w:r>
      <w:r w:rsidR="002C5A24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Barroco no contraste</w:t>
      </w:r>
      <w:r w:rsidR="006073DC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2C5A24" w:rsidRPr="006073DC">
        <w:rPr>
          <w:rFonts w:ascii="Helvetica" w:eastAsiaTheme="minorHAnsi" w:hAnsi="Helvetica" w:cs="Helvetica"/>
          <w:color w:val="000000"/>
          <w:sz w:val="24"/>
          <w:szCs w:val="24"/>
        </w:rPr>
        <w:t>claro-escuro.</w:t>
      </w:r>
    </w:p>
    <w:p w:rsidR="002C5A24" w:rsidRPr="006073DC" w:rsidRDefault="00D27467" w:rsidP="0015512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S</w:t>
      </w:r>
      <w:r w:rsidR="002C5A24" w:rsidRPr="006073DC">
        <w:rPr>
          <w:rFonts w:ascii="Helvetica" w:eastAsiaTheme="minorHAnsi" w:hAnsi="Helvetica" w:cs="Helvetica"/>
          <w:color w:val="000000"/>
          <w:sz w:val="24"/>
          <w:szCs w:val="24"/>
        </w:rPr>
        <w:t>e assemelha</w:t>
      </w:r>
      <w:r w:rsidR="006073DC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2C5A24" w:rsidRPr="006073DC">
        <w:rPr>
          <w:rFonts w:ascii="Helvetica" w:eastAsiaTheme="minorHAnsi" w:hAnsi="Helvetica" w:cs="Helvetica"/>
          <w:color w:val="000000"/>
          <w:sz w:val="24"/>
          <w:szCs w:val="24"/>
        </w:rPr>
        <w:t>ao Impressionismo no estudo das</w:t>
      </w:r>
      <w:r w:rsidR="006073DC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2C5A24" w:rsidRPr="006073DC">
        <w:rPr>
          <w:rFonts w:ascii="Helvetica" w:eastAsiaTheme="minorHAnsi" w:hAnsi="Helvetica" w:cs="Helvetica"/>
          <w:color w:val="000000"/>
          <w:sz w:val="24"/>
          <w:szCs w:val="24"/>
        </w:rPr>
        <w:t>cores.</w:t>
      </w:r>
    </w:p>
    <w:p w:rsidR="002C5A24" w:rsidRPr="006073DC" w:rsidRDefault="00D27467" w:rsidP="0015512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Se </w:t>
      </w:r>
      <w:r w:rsidR="002C5A24" w:rsidRPr="006073DC">
        <w:rPr>
          <w:rFonts w:ascii="Helvetica" w:eastAsiaTheme="minorHAnsi" w:hAnsi="Helvetica" w:cs="Helvetica"/>
          <w:color w:val="000000"/>
          <w:sz w:val="24"/>
          <w:szCs w:val="24"/>
        </w:rPr>
        <w:t>assemelha</w:t>
      </w:r>
      <w:r w:rsidR="006073DC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2C5A24" w:rsidRPr="006073DC">
        <w:rPr>
          <w:rFonts w:ascii="Helvetica" w:eastAsiaTheme="minorHAnsi" w:hAnsi="Helvetica" w:cs="Helvetica"/>
          <w:color w:val="000000"/>
          <w:sz w:val="24"/>
          <w:szCs w:val="24"/>
        </w:rPr>
        <w:t>ao Fauvismo no emprego das cores</w:t>
      </w:r>
      <w:r w:rsidR="006073DC"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2C5A24" w:rsidRPr="006073DC">
        <w:rPr>
          <w:rFonts w:ascii="Helvetica" w:eastAsiaTheme="minorHAnsi" w:hAnsi="Helvetica" w:cs="Helvetica"/>
          <w:color w:val="000000"/>
          <w:sz w:val="24"/>
          <w:szCs w:val="24"/>
        </w:rPr>
        <w:t>puras.</w:t>
      </w:r>
    </w:p>
    <w:p w:rsidR="006073DC" w:rsidRDefault="006073DC" w:rsidP="002C5A24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C5A24" w:rsidRDefault="002C5A24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Marque a</w:t>
      </w:r>
      <w:r w:rsid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alternativa correta:</w:t>
      </w:r>
    </w:p>
    <w:p w:rsidR="006073DC" w:rsidRPr="006073DC" w:rsidRDefault="006073DC" w:rsidP="006073DC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C5A24" w:rsidRPr="00B63D9A" w:rsidRDefault="002C5A24" w:rsidP="0015512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No Romantismo existe</w:t>
      </w:r>
      <w:r w:rsidR="006073DC" w:rsidRPr="00B63D9A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dramaticidade.</w:t>
      </w:r>
    </w:p>
    <w:p w:rsidR="002C5A24" w:rsidRPr="00B63D9A" w:rsidRDefault="002C5A24" w:rsidP="0015512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No Romantismo existem</w:t>
      </w:r>
      <w:r w:rsidR="006073DC" w:rsidRPr="00B63D9A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varias obras com temas mitológicos.</w:t>
      </w:r>
    </w:p>
    <w:p w:rsidR="002C5A24" w:rsidRPr="00B63D9A" w:rsidRDefault="002C5A24" w:rsidP="0015512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No Romantismo a amor é o</w:t>
      </w:r>
      <w:r w:rsidR="00B63D9A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principal tema.</w:t>
      </w:r>
    </w:p>
    <w:p w:rsidR="0040305E" w:rsidRPr="00B63D9A" w:rsidRDefault="002C5A24" w:rsidP="0015512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No Romantismo os artistas</w:t>
      </w:r>
      <w:r w:rsidR="00B63D9A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seguiam varias regras.</w:t>
      </w:r>
    </w:p>
    <w:p w:rsidR="002C5A24" w:rsidRDefault="002C5A24" w:rsidP="002C5A24">
      <w:p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C5A24" w:rsidRDefault="002C5A24" w:rsidP="0015512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Marque a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alternativa correta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quanto ao Romantismo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D27467" w:rsidRPr="00D27467" w:rsidRDefault="00D27467" w:rsidP="00D27467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D27467" w:rsidRDefault="002C5A24" w:rsidP="0015512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Cenas históricas não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aparecem no Romantismo.</w:t>
      </w:r>
    </w:p>
    <w:p w:rsidR="00D27467" w:rsidRDefault="002C5A24" w:rsidP="0015512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Cenas históricas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aparecem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no Romantismo.</w:t>
      </w:r>
    </w:p>
    <w:p w:rsidR="00D27467" w:rsidRDefault="002C5A24" w:rsidP="0015512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Os Artistas Românticos não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tinham nenhuma regra.</w:t>
      </w:r>
    </w:p>
    <w:p w:rsidR="002C5A24" w:rsidRPr="00D27467" w:rsidRDefault="002C5A24" w:rsidP="0015512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As Regras foram bem</w:t>
      </w:r>
      <w:r w:rsidR="00D27467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aceitas.</w:t>
      </w:r>
    </w:p>
    <w:p w:rsidR="008C3282" w:rsidRPr="007B36B3" w:rsidRDefault="00B811B3" w:rsidP="00524C2C">
      <w:pPr>
        <w:jc w:val="right"/>
      </w:pPr>
      <w:r>
        <w:rPr>
          <w:noProof/>
        </w:rPr>
        <w:pict>
          <v:oval id="_x0000_s1084" style="position:absolute;left:0;text-align:left;margin-left:294.35pt;margin-top:542.25pt;width:186.2pt;height:183.3pt;flip:x;z-index:2517524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083" style="position:absolute;left:0;text-align:left;margin-left:294.35pt;margin-top:542.25pt;width:186.2pt;height:183.3pt;flip:x;z-index:25175142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205" style="position:absolute;left:0;text-align:left;margin-left:294.35pt;margin-top:542.25pt;width:186.2pt;height:183.3pt;flip:x;z-index:25177907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204" style="position:absolute;left:0;text-align:left;margin-left:294.35pt;margin-top:542.25pt;width:186.2pt;height:183.3pt;flip:x;z-index:2517780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sectPr w:rsidR="008C3282" w:rsidRPr="007B36B3" w:rsidSect="00D16E83">
      <w:headerReference w:type="default" r:id="rId32"/>
      <w:footerReference w:type="default" r:id="rId33"/>
      <w:pgSz w:w="11907" w:h="16839" w:code="1"/>
      <w:pgMar w:top="1418" w:right="1275" w:bottom="1418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53" w:rsidRDefault="00CB4D53">
      <w:r>
        <w:separator/>
      </w:r>
    </w:p>
  </w:endnote>
  <w:endnote w:type="continuationSeparator" w:id="1">
    <w:p w:rsidR="00CB4D53" w:rsidRDefault="00CB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56" w:rsidRDefault="00043956">
    <w:pPr>
      <w:pStyle w:val="Rodap"/>
    </w:pPr>
    <w:r>
      <w:ptab w:relativeTo="margin" w:alignment="right" w:leader="none"/>
    </w:r>
    <w:fldSimple w:instr=" PAGE ">
      <w:r w:rsidR="00526A44">
        <w:rPr>
          <w:noProof/>
        </w:rPr>
        <w:t>13</w:t>
      </w:r>
    </w:fldSimple>
    <w:r>
      <w:t xml:space="preserve"> </w:t>
    </w:r>
    <w:r w:rsidR="00B811B3" w:rsidRPr="00B811B3">
      <w:rPr>
        <w:lang w:val="en-US"/>
      </w:rPr>
    </w:r>
    <w:r w:rsidR="00B811B3" w:rsidRPr="00B811B3">
      <w:rPr>
        <w:lang w:val="en-US"/>
      </w:rPr>
      <w:pict>
        <v:oval id="_x0000_s34824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53" w:rsidRDefault="00CB4D53">
      <w:r>
        <w:separator/>
      </w:r>
    </w:p>
  </w:footnote>
  <w:footnote w:type="continuationSeparator" w:id="1">
    <w:p w:rsidR="00CB4D53" w:rsidRDefault="00CB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56" w:rsidRDefault="00043956">
    <w:pPr>
      <w:pStyle w:val="Cabealho"/>
    </w:pPr>
    <w:r>
      <w:t>2</w:t>
    </w:r>
    <w:r>
      <w:ptab w:relativeTo="margin" w:alignment="right" w:leader="none"/>
    </w:r>
    <w:sdt>
      <w:sdtPr>
        <w:id w:val="80127134"/>
        <w:placeholder>
          <w:docPart w:val="AFE61536206D4804B44AD54D08CF8F65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/M/yyyy"/>
          <w:lid w:val="pt-BR"/>
          <w:storeMappedDataAs w:val="dateTime"/>
          <w:calendar w:val="gregorian"/>
        </w:date>
      </w:sdtPr>
      <w:sdtContent>
        <w:r>
          <w:t>3º bimestre</w:t>
        </w:r>
      </w:sdtContent>
    </w:sdt>
    <w:r w:rsidR="00B811B3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362"/>
    <w:multiLevelType w:val="hybridMultilevel"/>
    <w:tmpl w:val="69FEA0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317"/>
    <w:multiLevelType w:val="hybridMultilevel"/>
    <w:tmpl w:val="2D0453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811A2"/>
    <w:multiLevelType w:val="hybridMultilevel"/>
    <w:tmpl w:val="64769D1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41919"/>
    <w:multiLevelType w:val="hybridMultilevel"/>
    <w:tmpl w:val="6ED09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>
    <w:nsid w:val="0EF57099"/>
    <w:multiLevelType w:val="hybridMultilevel"/>
    <w:tmpl w:val="BA76C0F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368D6"/>
    <w:multiLevelType w:val="hybridMultilevel"/>
    <w:tmpl w:val="73562C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562E"/>
    <w:multiLevelType w:val="hybridMultilevel"/>
    <w:tmpl w:val="BBBCB6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9">
    <w:nsid w:val="1A585A5C"/>
    <w:multiLevelType w:val="hybridMultilevel"/>
    <w:tmpl w:val="AE521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482D"/>
    <w:multiLevelType w:val="hybridMultilevel"/>
    <w:tmpl w:val="64208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2">
    <w:nsid w:val="2B9E02C6"/>
    <w:multiLevelType w:val="hybridMultilevel"/>
    <w:tmpl w:val="233E6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505E"/>
    <w:multiLevelType w:val="hybridMultilevel"/>
    <w:tmpl w:val="4D66A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909CC"/>
    <w:multiLevelType w:val="hybridMultilevel"/>
    <w:tmpl w:val="F5A2DDC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9E5ECF"/>
    <w:multiLevelType w:val="hybridMultilevel"/>
    <w:tmpl w:val="FB429E24"/>
    <w:lvl w:ilvl="0" w:tplc="EBB41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A2EFD"/>
    <w:multiLevelType w:val="hybridMultilevel"/>
    <w:tmpl w:val="C00E5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6813"/>
    <w:multiLevelType w:val="hybridMultilevel"/>
    <w:tmpl w:val="E730BE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6D43E3"/>
    <w:multiLevelType w:val="hybridMultilevel"/>
    <w:tmpl w:val="466CFFD2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7845A4"/>
    <w:multiLevelType w:val="hybridMultilevel"/>
    <w:tmpl w:val="B0DA08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724"/>
    <w:multiLevelType w:val="hybridMultilevel"/>
    <w:tmpl w:val="36B63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46CC2"/>
    <w:multiLevelType w:val="hybridMultilevel"/>
    <w:tmpl w:val="5CEC4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21C32"/>
    <w:multiLevelType w:val="hybridMultilevel"/>
    <w:tmpl w:val="C55E3F6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BB7B5E"/>
    <w:multiLevelType w:val="hybridMultilevel"/>
    <w:tmpl w:val="7160E504"/>
    <w:lvl w:ilvl="0" w:tplc="7986A01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66B9B"/>
    <w:multiLevelType w:val="hybridMultilevel"/>
    <w:tmpl w:val="16A04294"/>
    <w:lvl w:ilvl="0" w:tplc="AB0A1A7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3"/>
  </w:num>
  <w:num w:numId="5">
    <w:abstractNumId w:val="21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22"/>
  </w:num>
  <w:num w:numId="13">
    <w:abstractNumId w:val="19"/>
  </w:num>
  <w:num w:numId="14">
    <w:abstractNumId w:val="18"/>
  </w:num>
  <w:num w:numId="15">
    <w:abstractNumId w:val="14"/>
  </w:num>
  <w:num w:numId="16">
    <w:abstractNumId w:val="17"/>
  </w:num>
  <w:num w:numId="17">
    <w:abstractNumId w:val="1"/>
  </w:num>
  <w:num w:numId="18">
    <w:abstractNumId w:val="7"/>
  </w:num>
  <w:num w:numId="19">
    <w:abstractNumId w:val="15"/>
  </w:num>
  <w:num w:numId="20">
    <w:abstractNumId w:val="3"/>
  </w:num>
  <w:num w:numId="21">
    <w:abstractNumId w:val="24"/>
  </w:num>
  <w:num w:numId="22">
    <w:abstractNumId w:val="13"/>
  </w:num>
  <w:num w:numId="23">
    <w:abstractNumId w:val="5"/>
  </w:num>
  <w:num w:numId="24">
    <w:abstractNumId w:val="16"/>
  </w:num>
  <w:num w:numId="2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55298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5022A0"/>
    <w:rsid w:val="00043956"/>
    <w:rsid w:val="00076E6E"/>
    <w:rsid w:val="000E6D07"/>
    <w:rsid w:val="00144809"/>
    <w:rsid w:val="00155120"/>
    <w:rsid w:val="00193F72"/>
    <w:rsid w:val="002431D4"/>
    <w:rsid w:val="00251B3E"/>
    <w:rsid w:val="00255AA3"/>
    <w:rsid w:val="00286A76"/>
    <w:rsid w:val="002C5A24"/>
    <w:rsid w:val="003974E8"/>
    <w:rsid w:val="003B43B7"/>
    <w:rsid w:val="0040305E"/>
    <w:rsid w:val="00457033"/>
    <w:rsid w:val="004B061D"/>
    <w:rsid w:val="005022A0"/>
    <w:rsid w:val="00524C2C"/>
    <w:rsid w:val="00526A44"/>
    <w:rsid w:val="00557BFF"/>
    <w:rsid w:val="005A109B"/>
    <w:rsid w:val="005F44B2"/>
    <w:rsid w:val="005F5C93"/>
    <w:rsid w:val="006073DC"/>
    <w:rsid w:val="006665A1"/>
    <w:rsid w:val="006A2453"/>
    <w:rsid w:val="006E455B"/>
    <w:rsid w:val="006F0731"/>
    <w:rsid w:val="00735522"/>
    <w:rsid w:val="00773B69"/>
    <w:rsid w:val="007B36B3"/>
    <w:rsid w:val="007B3B96"/>
    <w:rsid w:val="007C5598"/>
    <w:rsid w:val="008B1863"/>
    <w:rsid w:val="008B37B6"/>
    <w:rsid w:val="008C3282"/>
    <w:rsid w:val="0091707D"/>
    <w:rsid w:val="00966878"/>
    <w:rsid w:val="009A4BCF"/>
    <w:rsid w:val="00A6304A"/>
    <w:rsid w:val="00AC7A86"/>
    <w:rsid w:val="00B25CC6"/>
    <w:rsid w:val="00B63D9A"/>
    <w:rsid w:val="00B811B3"/>
    <w:rsid w:val="00C4509A"/>
    <w:rsid w:val="00C72419"/>
    <w:rsid w:val="00CA6B29"/>
    <w:rsid w:val="00CB4D53"/>
    <w:rsid w:val="00D16E83"/>
    <w:rsid w:val="00D20590"/>
    <w:rsid w:val="00D27467"/>
    <w:rsid w:val="00D90BE4"/>
    <w:rsid w:val="00DB4B40"/>
    <w:rsid w:val="00E07DA0"/>
    <w:rsid w:val="00E7040D"/>
    <w:rsid w:val="00EB2250"/>
    <w:rsid w:val="00EB42AC"/>
    <w:rsid w:val="00F05E38"/>
    <w:rsid w:val="00F203A6"/>
    <w:rsid w:val="00F7096F"/>
    <w:rsid w:val="00FA4B19"/>
    <w:rsid w:val="00FC43FF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5" type="connector" idref="#_x0000_s1246"/>
        <o:r id="V:Rule6" type="connector" idref="#_x0000_s1241"/>
        <o:r id="V:Rule7" type="connector" idref="#_x0000_s1245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82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8C3282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8C3282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8C3282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8C3282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8C3282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8C3282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8C3282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8C3282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8C3282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8C3282"/>
    <w:pPr>
      <w:spacing w:after="0" w:line="240" w:lineRule="auto"/>
    </w:pPr>
    <w:rPr>
      <w:rFonts w:eastAsiaTheme="minorEastAsia" w:cstheme="minorBidi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8C3282"/>
    <w:pPr>
      <w:ind w:left="720"/>
    </w:pPr>
  </w:style>
  <w:style w:type="paragraph" w:customStyle="1" w:styleId="Seo">
    <w:name w:val="Seção"/>
    <w:basedOn w:val="Normal"/>
    <w:uiPriority w:val="2"/>
    <w:qFormat/>
    <w:rsid w:val="008C3282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ubseo">
    <w:name w:val="Subseção"/>
    <w:basedOn w:val="Normal"/>
    <w:uiPriority w:val="2"/>
    <w:qFormat/>
    <w:rsid w:val="008C3282"/>
    <w:pPr>
      <w:spacing w:before="60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8C3282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3282"/>
    <w:rPr>
      <w:color w:val="575F6D" w:themeColor="text2"/>
      <w:sz w:val="20"/>
    </w:rPr>
  </w:style>
  <w:style w:type="paragraph" w:styleId="Rodap">
    <w:name w:val="footer"/>
    <w:basedOn w:val="Normal"/>
    <w:link w:val="RodapChar"/>
    <w:uiPriority w:val="99"/>
    <w:unhideWhenUsed/>
    <w:rsid w:val="008C3282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282"/>
    <w:rPr>
      <w:color w:val="575F6D" w:themeColor="text2"/>
      <w:sz w:val="20"/>
    </w:rPr>
  </w:style>
  <w:style w:type="character" w:styleId="Forte">
    <w:name w:val="Strong"/>
    <w:basedOn w:val="Fontepargpadro"/>
    <w:uiPriority w:val="22"/>
    <w:qFormat/>
    <w:rsid w:val="008C3282"/>
    <w:rPr>
      <w:b/>
      <w:bCs/>
    </w:rPr>
  </w:style>
  <w:style w:type="character" w:styleId="TtulodoLivro">
    <w:name w:val="Book Title"/>
    <w:basedOn w:val="Fontepargpadro"/>
    <w:uiPriority w:val="13"/>
    <w:qFormat/>
    <w:rsid w:val="008C3282"/>
    <w:rPr>
      <w:rFonts w:eastAsiaTheme="minorEastAsia" w:cstheme="minorBidi"/>
      <w:bCs w:val="0"/>
      <w:iCs w:val="0"/>
      <w:smallCaps/>
      <w:color w:val="000000"/>
      <w:spacing w:val="10"/>
      <w:szCs w:val="20"/>
      <w:lang w:val="pt-BR"/>
    </w:rPr>
  </w:style>
  <w:style w:type="character" w:styleId="nfase">
    <w:name w:val="Emphasis"/>
    <w:uiPriority w:val="20"/>
    <w:qFormat/>
    <w:rsid w:val="008C3282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8C3282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3282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3282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3282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3282"/>
    <w:rPr>
      <w:i/>
      <w:iCs/>
      <w:color w:val="E65B0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3282"/>
    <w:rPr>
      <w:b/>
      <w:bCs/>
      <w:color w:val="E65B01" w:themeColor="accent1" w:themeShade="B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3282"/>
    <w:rPr>
      <w:b/>
      <w:bCs/>
      <w:i/>
      <w:iCs/>
      <w:color w:val="E65B01" w:themeColor="accent1" w:themeShade="B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3282"/>
    <w:rPr>
      <w:b/>
      <w:bCs/>
      <w:color w:val="3667C3" w:themeColor="accent2" w:themeShade="BF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3282"/>
    <w:rPr>
      <w:b/>
      <w:bCs/>
      <w:i/>
      <w:iCs/>
      <w:color w:val="3667C3" w:themeColor="accent2" w:themeShade="BF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C3282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oIntensa">
    <w:name w:val="Intense Quote"/>
    <w:basedOn w:val="Citao"/>
    <w:link w:val="CitaoIntensaChar"/>
    <w:uiPriority w:val="30"/>
    <w:qFormat/>
    <w:rsid w:val="008C3282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3282"/>
    <w:rPr>
      <w:color w:val="E65B01" w:themeColor="accent1" w:themeShade="BF"/>
      <w:sz w:val="20"/>
    </w:rPr>
  </w:style>
  <w:style w:type="paragraph" w:styleId="Citao">
    <w:name w:val="Quote"/>
    <w:basedOn w:val="Normal"/>
    <w:link w:val="CitaoChar"/>
    <w:uiPriority w:val="29"/>
    <w:qFormat/>
    <w:rsid w:val="008C3282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oChar">
    <w:name w:val="Citação Char"/>
    <w:basedOn w:val="Fontepargpadro"/>
    <w:link w:val="Citao"/>
    <w:uiPriority w:val="29"/>
    <w:rsid w:val="008C3282"/>
    <w:rPr>
      <w:i/>
      <w:iCs/>
      <w:color w:val="414751" w:themeColor="text2" w:themeShade="BF"/>
      <w:sz w:val="20"/>
    </w:rPr>
  </w:style>
  <w:style w:type="character" w:styleId="RefernciaIntensa">
    <w:name w:val="Intense Reference"/>
    <w:basedOn w:val="Fontepargpadro"/>
    <w:uiPriority w:val="32"/>
    <w:qFormat/>
    <w:rsid w:val="008C3282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har"/>
    <w:uiPriority w:val="11"/>
    <w:rsid w:val="008C3282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3282"/>
    <w:rPr>
      <w:i/>
      <w:iCs/>
      <w:color w:val="575F6D" w:themeColor="text2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8C3282"/>
    <w:rPr>
      <w:i/>
      <w:iCs/>
      <w:color w:val="E65B01" w:themeColor="accent1" w:themeShade="BF"/>
    </w:rPr>
  </w:style>
  <w:style w:type="character" w:styleId="RefernciaSutil">
    <w:name w:val="Subtle Reference"/>
    <w:basedOn w:val="Fontepargpadro"/>
    <w:uiPriority w:val="31"/>
    <w:qFormat/>
    <w:rsid w:val="008C3282"/>
    <w:rPr>
      <w:b/>
      <w:bCs/>
      <w:i/>
      <w:iCs/>
      <w:color w:val="3667C3" w:themeColor="accent2" w:themeShade="BF"/>
    </w:rPr>
  </w:style>
  <w:style w:type="paragraph" w:styleId="Ttulo">
    <w:name w:val="Title"/>
    <w:basedOn w:val="Normal"/>
    <w:link w:val="TtuloChar"/>
    <w:uiPriority w:val="10"/>
    <w:rsid w:val="008C3282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8C3282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8C3282"/>
    <w:pPr>
      <w:numPr>
        <w:numId w:val="1"/>
      </w:numPr>
    </w:pPr>
  </w:style>
  <w:style w:type="numbering" w:customStyle="1" w:styleId="ListacomMarcadores">
    <w:name w:val="Lista com Marcadores"/>
    <w:uiPriority w:val="99"/>
    <w:rsid w:val="008C3282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3282"/>
    <w:pPr>
      <w:spacing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282"/>
    <w:rPr>
      <w:rFonts w:eastAsiaTheme="minorEastAsia" w:hAnsi="Tahoma" w:cstheme="minorBidi"/>
      <w:color w:val="575F6D" w:themeColor="text2"/>
      <w:sz w:val="16"/>
      <w:szCs w:val="16"/>
      <w:lang w:val="pt-BR"/>
    </w:rPr>
  </w:style>
  <w:style w:type="paragraph" w:styleId="Commarcadores">
    <w:name w:val="List Bullet"/>
    <w:basedOn w:val="Recuonormal"/>
    <w:uiPriority w:val="99"/>
    <w:unhideWhenUsed/>
    <w:rsid w:val="008C3282"/>
    <w:pPr>
      <w:numPr>
        <w:numId w:val="3"/>
      </w:numPr>
    </w:pPr>
  </w:style>
  <w:style w:type="paragraph" w:customStyle="1" w:styleId="NomePessoal">
    <w:name w:val="Nome Pessoal"/>
    <w:basedOn w:val="Normal"/>
    <w:uiPriority w:val="2"/>
    <w:qFormat/>
    <w:rsid w:val="008C3282"/>
    <w:rPr>
      <w:caps/>
      <w:color w:val="FFFFFF" w:themeColor="background1"/>
      <w:sz w:val="44"/>
      <w:szCs w:val="44"/>
    </w:rPr>
  </w:style>
  <w:style w:type="paragraph" w:customStyle="1" w:styleId="EndereodoRemetente">
    <w:name w:val="Endereço do Remetente"/>
    <w:basedOn w:val="Normal"/>
    <w:uiPriority w:val="3"/>
    <w:semiHidden/>
    <w:unhideWhenUsed/>
    <w:qFormat/>
    <w:rsid w:val="008C3282"/>
    <w:pPr>
      <w:spacing w:line="240" w:lineRule="auto"/>
    </w:pPr>
    <w:rPr>
      <w:color w:val="FFFFFF" w:themeColor="background1"/>
      <w:sz w:val="22"/>
      <w:szCs w:val="22"/>
    </w:rPr>
  </w:style>
  <w:style w:type="paragraph" w:styleId="SemEspaamento">
    <w:name w:val="No Spacing"/>
    <w:uiPriority w:val="99"/>
    <w:unhideWhenUsed/>
    <w:qFormat/>
    <w:rsid w:val="008C3282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pt-BR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8C3282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udaoChar">
    <w:name w:val="Saudação Char"/>
    <w:basedOn w:val="Fontepargpadro"/>
    <w:link w:val="Saudao"/>
    <w:uiPriority w:val="4"/>
    <w:rsid w:val="008C3282"/>
    <w:rPr>
      <w:b/>
      <w:bCs/>
      <w:color w:val="414751" w:themeColor="text2" w:themeShade="BF"/>
      <w:sz w:val="20"/>
    </w:rPr>
  </w:style>
  <w:style w:type="paragraph" w:customStyle="1" w:styleId="EndereodoDestinatrio">
    <w:name w:val="Endereço do Destinatário"/>
    <w:basedOn w:val="SemEspaamento"/>
    <w:uiPriority w:val="3"/>
    <w:semiHidden/>
    <w:unhideWhenUsed/>
    <w:qFormat/>
    <w:rsid w:val="008C3282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Encerramento">
    <w:name w:val="Closing"/>
    <w:basedOn w:val="SemEspaamento"/>
    <w:link w:val="EncerramentoChar"/>
    <w:uiPriority w:val="4"/>
    <w:semiHidden/>
    <w:unhideWhenUsed/>
    <w:qFormat/>
    <w:rsid w:val="008C3282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4"/>
    <w:semiHidden/>
    <w:rsid w:val="008C3282"/>
    <w:rPr>
      <w:rFonts w:eastAsiaTheme="minorEastAsia" w:cstheme="minorBidi"/>
      <w:color w:val="414751" w:themeColor="text2" w:themeShade="BF"/>
      <w:sz w:val="20"/>
      <w:szCs w:val="20"/>
      <w:lang w:val="pt-BR"/>
    </w:rPr>
  </w:style>
  <w:style w:type="paragraph" w:styleId="Data">
    <w:name w:val="Date"/>
    <w:basedOn w:val="Normal"/>
    <w:next w:val="Normal"/>
    <w:link w:val="DataChar"/>
    <w:uiPriority w:val="99"/>
    <w:unhideWhenUsed/>
    <w:rsid w:val="008C3282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aChar">
    <w:name w:val="Data Char"/>
    <w:basedOn w:val="Fontepargpadro"/>
    <w:link w:val="Data"/>
    <w:uiPriority w:val="99"/>
    <w:rsid w:val="008C3282"/>
    <w:rPr>
      <w:rFonts w:eastAsiaTheme="minorEastAsia" w:cstheme="minorBidi"/>
      <w:b/>
      <w:bCs/>
      <w:color w:val="FE8637" w:themeColor="accent1"/>
      <w:sz w:val="20"/>
      <w:szCs w:val="20"/>
      <w:lang w:val="pt-BR"/>
    </w:rPr>
  </w:style>
  <w:style w:type="paragraph" w:customStyle="1" w:styleId="NomedoDestinatrio">
    <w:name w:val="Nome do Destinatário"/>
    <w:basedOn w:val="Normal"/>
    <w:uiPriority w:val="3"/>
    <w:semiHidden/>
    <w:unhideWhenUsed/>
    <w:qFormat/>
    <w:rsid w:val="008C3282"/>
    <w:pPr>
      <w:spacing w:before="480" w:line="240" w:lineRule="auto"/>
    </w:pPr>
    <w:rPr>
      <w:b/>
      <w:bCs/>
      <w:color w:val="414751" w:themeColor="text2" w:themeShade="BF"/>
    </w:rPr>
  </w:style>
  <w:style w:type="character" w:styleId="TextodoEspaoReservado">
    <w:name w:val="Placeholder Text"/>
    <w:basedOn w:val="Fontepargpadro"/>
    <w:uiPriority w:val="99"/>
    <w:unhideWhenUsed/>
    <w:rsid w:val="008C3282"/>
    <w:rPr>
      <w:color w:val="808080"/>
    </w:rPr>
  </w:style>
  <w:style w:type="character" w:styleId="Hyperlink">
    <w:name w:val="Hyperlink"/>
    <w:basedOn w:val="Fontepargpadro"/>
    <w:rsid w:val="00CA6B29"/>
    <w:rPr>
      <w:color w:val="0000FF"/>
      <w:u w:val="single"/>
    </w:rPr>
  </w:style>
  <w:style w:type="paragraph" w:styleId="PargrafodaLista">
    <w:name w:val="List Paragraph"/>
    <w:basedOn w:val="Normal"/>
    <w:uiPriority w:val="6"/>
    <w:unhideWhenUsed/>
    <w:qFormat/>
    <w:rsid w:val="003B43B7"/>
    <w:pPr>
      <w:ind w:left="720"/>
    </w:pPr>
  </w:style>
  <w:style w:type="paragraph" w:styleId="Legenda">
    <w:name w:val="caption"/>
    <w:basedOn w:val="Normal"/>
    <w:next w:val="Normal"/>
    <w:uiPriority w:val="99"/>
    <w:unhideWhenUsed/>
    <w:rsid w:val="00D20590"/>
    <w:pPr>
      <w:spacing w:after="200" w:line="240" w:lineRule="auto"/>
    </w:pPr>
    <w:rPr>
      <w:b/>
      <w:bCs/>
      <w:color w:val="FE863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google.com.br/imgres?q=goya&amp;um=1&amp;hl=pt-BR&amp;rlz=1R2ADFA_pt-BRBR443&amp;biw=523&amp;bih=389&amp;tbm=isch&amp;tbnid=ggqCNuNLQ1ChJM:&amp;imgrefurl=http://transitivoedireto.blogspot.com/2011/04/goya-uma-semana-dormindo-pouco-trabalho.html&amp;docid=6ALlYUeJ7TWm3M&amp;w=800&amp;h=471&amp;ei=esVBTpabHqe00AGvkezSCQ&amp;zoom=1" TargetMode="External"/><Relationship Id="rId26" Type="http://schemas.openxmlformats.org/officeDocument/2006/relationships/image" Target="media/image13.jpeg"/><Relationship Id="rId3" Type="http://schemas.openxmlformats.org/officeDocument/2006/relationships/numbering" Target="numbering.xml"/><Relationship Id="rId21" Type="http://schemas.openxmlformats.org/officeDocument/2006/relationships/hyperlink" Target="http://www.google.com.br/imgres?q=delacroix&amp;um=1&amp;hl=pt-BR&amp;rlz=1R2ADFA_pt-BRBR443&amp;biw=523&amp;bih=389&amp;tbm=isch&amp;tbnid=IMM7nBvzIO0hQM:&amp;imgrefurl=http://tatycasarino.blogspot.com/2010/08/pintura-francesa-de-delacroixpronuncia.html&amp;docid=zxls2TBEdwTlgM&amp;w=824&amp;h=667&amp;ei=tsdBToi_Jsbq0QGzsoygBA&amp;zoom=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://www.google.com.br/imgres?q=auguste+rodin+balzac&amp;um=1&amp;hl=pt-BR&amp;rlz=1R2ADFA_pt-BRBR443&amp;biw=523&amp;bih=389&amp;tbm=isch&amp;tbnid=0swdT_XbVXZuLM:&amp;imgrefurl=http://www.bluffton.edu/~sullivanm/rodin/balzac.html&amp;docid=TYr6S_A76c-vNM&amp;w=404&amp;h=600&amp;ei=aslBTs6yC4T20gHAms3GCQ&amp;zoom=1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google.com.br/imgres?q=torre+eiffel&amp;um=1&amp;hl=pt-BR&amp;rlz=1R2ADFA_pt-BRBR443&amp;biw=523&amp;bih=389&amp;tbm=isch&amp;tbnid=Mc2Fnk-zzz813M:&amp;imgrefurl=http://www.pictures-europe.com/torre-eiffel.htm&amp;docid=OZ8qvAOIYphzMM&amp;w=425&amp;h=481&amp;ei=xMhBTuG9I-Lj0QHxitHECQ&amp;zoom=1" TargetMode="External"/><Relationship Id="rId28" Type="http://schemas.openxmlformats.org/officeDocument/2006/relationships/hyperlink" Target="http://www.google.com.br/imgres?q=millet+angelus&amp;um=1&amp;hl=pt-BR&amp;rlz=1R2ADFA_pt-BRBR443&amp;biw=523&amp;bih=389&amp;tbm=isch&amp;tbnid=Upk4bB-ah1zzMM:&amp;imgrefurl=http://campus.udayton.edu/mary/gallery/artists/angelus.html&amp;docid=UkirZM4kev9M9M&amp;w=302&amp;h=228&amp;ei=BMtBTvOIJKb10gGF1eTUCQ&amp;zoom=1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image" Target="media/image16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.br/imgres?q=casa+branca&amp;um=1&amp;hl=pt-BR&amp;rlz=1R2ADFA_pt-BRBR443&amp;biw=1366&amp;bih=536&amp;tbm=isch&amp;tbnid=075IyyMYgWg4BM:&amp;imgrefurl=http://interata.squarespace.com/jornal-de-viagem/2007/7/17/washington-dc-a-casa-branca-que-era-cinza.html&amp;docid=D5fJerVyDIZ-GM&amp;w=499&amp;h=366&amp;ei=6MBBTuWiOse1twfI-KWkCQ&amp;zoom=1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yperlink" Target="http://www.google.com.br/imgres?q=o+vag%C3%A3o+de+terceira+classe+de+honor%C3%A9+daumier&amp;hl=pt-BR&amp;biw=523&amp;bih=389&amp;gbv=2&amp;tbm=isch&amp;tbnid=xsHSwGcUDtt8zM:&amp;imgrefurl=http://futeismadrigais.blogspot.com/2009/03/terceira-classe.html&amp;docid=e687_th-UNbJ-M&amp;w=400&amp;h=294&amp;ei=sGhCTou0CKTx0gHUsd3DCQ&amp;zoom=1" TargetMode="External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E61536206D4804B44AD54D08CF8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EC95C-2800-4F6D-8CE2-C1C9F54EAD3B}"/>
      </w:docPartPr>
      <w:docPartBody>
        <w:p w:rsidR="00BF6C67" w:rsidRDefault="00920633">
          <w:pPr>
            <w:pStyle w:val="AFE61536206D4804B44AD54D08CF8F65"/>
          </w:pPr>
          <w:r>
            <w:rPr>
              <w:sz w:val="16"/>
              <w:szCs w:val="16"/>
            </w:rPr>
            <w:t>[Escolha a data]</w:t>
          </w:r>
        </w:p>
      </w:docPartBody>
    </w:docPart>
    <w:docPart>
      <w:docPartPr>
        <w:name w:val="40399FA9DB994A838DDF54F1691A2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94708-8829-4F93-8D44-F5D1DDE54C9E}"/>
      </w:docPartPr>
      <w:docPartBody>
        <w:p w:rsidR="00BF6C67" w:rsidRDefault="00920633">
          <w:pPr>
            <w:pStyle w:val="40399FA9DB994A838DDF54F1691A2E93"/>
          </w:pPr>
          <w:r>
            <w:rPr>
              <w:caps/>
              <w:color w:val="FFFFFF" w:themeColor="background1"/>
              <w:sz w:val="44"/>
              <w:szCs w:val="44"/>
            </w:rPr>
            <w:t>[Digite seu nome]</w:t>
          </w:r>
        </w:p>
      </w:docPartBody>
    </w:docPart>
    <w:docPart>
      <w:docPartPr>
        <w:name w:val="1C742A7BCC1D478AB062BEA0F7B54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1C7C7-7654-4BA8-9CFB-C34848E2AA23}"/>
      </w:docPartPr>
      <w:docPartBody>
        <w:p w:rsidR="00BF6C67" w:rsidRDefault="00920633">
          <w:pPr>
            <w:pStyle w:val="1C742A7BCC1D478AB062BEA0F7B54537"/>
          </w:pPr>
          <w:r>
            <w:rPr>
              <w:color w:val="FFFFFF" w:themeColor="background1"/>
            </w:rPr>
            <w:t>[Digite seu endereço]</w:t>
          </w:r>
        </w:p>
      </w:docPartBody>
    </w:docPart>
    <w:docPart>
      <w:docPartPr>
        <w:name w:val="5ABCB7D8134D4B2C8EC703369031F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F521A-2E11-4E58-ABED-93945258AA69}"/>
      </w:docPartPr>
      <w:docPartBody>
        <w:p w:rsidR="00BF6C67" w:rsidRDefault="00920633">
          <w:pPr>
            <w:pStyle w:val="5ABCB7D8134D4B2C8EC703369031F673"/>
          </w:pPr>
          <w:r>
            <w:rPr>
              <w:color w:val="FFFFFF" w:themeColor="background1"/>
            </w:rPr>
            <w:t>[Digite seu telefone]</w:t>
          </w:r>
        </w:p>
      </w:docPartBody>
    </w:docPart>
    <w:docPart>
      <w:docPartPr>
        <w:name w:val="E170935992DE4EFEB5300E99AA988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1F75-C8EB-427A-80C0-B5D5DB8F8E4C}"/>
      </w:docPartPr>
      <w:docPartBody>
        <w:p w:rsidR="00BF6C67" w:rsidRDefault="00920633">
          <w:pPr>
            <w:pStyle w:val="E170935992DE4EFEB5300E99AA9886AF"/>
          </w:pPr>
          <w:r>
            <w:rPr>
              <w:color w:val="FFFFFF" w:themeColor="background1"/>
            </w:rPr>
            <w:t>[Digite seu endereço de email]</w:t>
          </w:r>
        </w:p>
      </w:docPartBody>
    </w:docPart>
    <w:docPart>
      <w:docPartPr>
        <w:name w:val="297712A476904A59B54E29AF35FDE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F1832-9147-4CB8-A5CC-878F95BB485A}"/>
      </w:docPartPr>
      <w:docPartBody>
        <w:p w:rsidR="00BF6C67" w:rsidRDefault="00920633">
          <w:pPr>
            <w:pStyle w:val="297712A476904A59B54E29AF35FDE99F"/>
          </w:pPr>
          <w:r>
            <w:rPr>
              <w:caps/>
              <w:color w:val="FFFFFF" w:themeColor="background1"/>
              <w:sz w:val="44"/>
              <w:szCs w:val="44"/>
            </w:rPr>
            <w:t>[Digite seu 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0633"/>
    <w:rsid w:val="00071ADF"/>
    <w:rsid w:val="00226B54"/>
    <w:rsid w:val="002D2E6E"/>
    <w:rsid w:val="002F30B9"/>
    <w:rsid w:val="00920633"/>
    <w:rsid w:val="00BF6C67"/>
    <w:rsid w:val="00CE0412"/>
    <w:rsid w:val="00D636BA"/>
    <w:rsid w:val="00E05D15"/>
    <w:rsid w:val="00F3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AFD5CE86C7A4052BFAFFB66B377A33E">
    <w:name w:val="3AFD5CE86C7A4052BFAFFB66B377A33E"/>
    <w:rsid w:val="00BF6C67"/>
  </w:style>
  <w:style w:type="paragraph" w:customStyle="1" w:styleId="6E8FE18E6F6E48EFB91B87F29945E970">
    <w:name w:val="6E8FE18E6F6E48EFB91B87F29945E970"/>
    <w:rsid w:val="00BF6C67"/>
  </w:style>
  <w:style w:type="paragraph" w:customStyle="1" w:styleId="AF9F1133B81647C8B10180D27B17AE03">
    <w:name w:val="AF9F1133B81647C8B10180D27B17AE03"/>
    <w:rsid w:val="00BF6C67"/>
  </w:style>
  <w:style w:type="paragraph" w:customStyle="1" w:styleId="3AA948400A144B8BB1326612B8C1D188">
    <w:name w:val="3AA948400A144B8BB1326612B8C1D188"/>
    <w:rsid w:val="00BF6C67"/>
  </w:style>
  <w:style w:type="paragraph" w:customStyle="1" w:styleId="1C74477C4AE746B4BF8E807CBDE88BE1">
    <w:name w:val="1C74477C4AE746B4BF8E807CBDE88BE1"/>
    <w:rsid w:val="00BF6C67"/>
  </w:style>
  <w:style w:type="paragraph" w:customStyle="1" w:styleId="90BC575E2E124C3AB303ED6FE8A10830">
    <w:name w:val="90BC575E2E124C3AB303ED6FE8A10830"/>
    <w:rsid w:val="00BF6C67"/>
  </w:style>
  <w:style w:type="paragraph" w:customStyle="1" w:styleId="744550BD355448E987066507F12F1479">
    <w:name w:val="744550BD355448E987066507F12F1479"/>
    <w:rsid w:val="00BF6C67"/>
  </w:style>
  <w:style w:type="paragraph" w:customStyle="1" w:styleId="51E931743DCE42A8AF9604273480F842">
    <w:name w:val="51E931743DCE42A8AF9604273480F842"/>
    <w:rsid w:val="00BF6C67"/>
  </w:style>
  <w:style w:type="paragraph" w:customStyle="1" w:styleId="AB55762E52DD459F80934BE0F1679AEA">
    <w:name w:val="AB55762E52DD459F80934BE0F1679AEA"/>
    <w:rsid w:val="00BF6C67"/>
  </w:style>
  <w:style w:type="paragraph" w:customStyle="1" w:styleId="AFE61536206D4804B44AD54D08CF8F65">
    <w:name w:val="AFE61536206D4804B44AD54D08CF8F65"/>
    <w:rsid w:val="00BF6C67"/>
  </w:style>
  <w:style w:type="paragraph" w:customStyle="1" w:styleId="40399FA9DB994A838DDF54F1691A2E93">
    <w:name w:val="40399FA9DB994A838DDF54F1691A2E93"/>
    <w:rsid w:val="00BF6C67"/>
  </w:style>
  <w:style w:type="paragraph" w:customStyle="1" w:styleId="1C742A7BCC1D478AB062BEA0F7B54537">
    <w:name w:val="1C742A7BCC1D478AB062BEA0F7B54537"/>
    <w:rsid w:val="00BF6C67"/>
  </w:style>
  <w:style w:type="paragraph" w:customStyle="1" w:styleId="5ABCB7D8134D4B2C8EC703369031F673">
    <w:name w:val="5ABCB7D8134D4B2C8EC703369031F673"/>
    <w:rsid w:val="00BF6C67"/>
  </w:style>
  <w:style w:type="paragraph" w:customStyle="1" w:styleId="E170935992DE4EFEB5300E99AA9886AF">
    <w:name w:val="E170935992DE4EFEB5300E99AA9886AF"/>
    <w:rsid w:val="00BF6C67"/>
  </w:style>
  <w:style w:type="paragraph" w:customStyle="1" w:styleId="297712A476904A59B54E29AF35FDE99F">
    <w:name w:val="297712A476904A59B54E29AF35FDE99F"/>
    <w:rsid w:val="00BF6C67"/>
  </w:style>
  <w:style w:type="paragraph" w:customStyle="1" w:styleId="22BCB44A37474D04AB4F52EAFA837F30">
    <w:name w:val="22BCB44A37474D04AB4F52EAFA837F30"/>
    <w:rsid w:val="00BF6C67"/>
  </w:style>
  <w:style w:type="paragraph" w:customStyle="1" w:styleId="FE3F209826884026AA63B657673FE9A6">
    <w:name w:val="FE3F209826884026AA63B657673FE9A6"/>
    <w:rsid w:val="00BF6C67"/>
  </w:style>
  <w:style w:type="paragraph" w:customStyle="1" w:styleId="1856C824FF604393B07E509EBF7FDBC7">
    <w:name w:val="1856C824FF604393B07E509EBF7FDBC7"/>
    <w:rsid w:val="00BF6C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3º bimestre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89</TotalTime>
  <Pages>13</Pages>
  <Words>3969</Words>
  <Characters>21434</Characters>
  <Application>Microsoft Office Word</Application>
  <DocSecurity>0</DocSecurity>
  <Lines>178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25353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Neoclássica, Romântica e Realista</dc:creator>
  <cp:lastModifiedBy>Fábio</cp:lastModifiedBy>
  <cp:revision>5</cp:revision>
  <dcterms:created xsi:type="dcterms:W3CDTF">2012-07-16T13:32:00Z</dcterms:created>
  <dcterms:modified xsi:type="dcterms:W3CDTF">2012-08-22T15:02:00Z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